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0D" w:rsidRDefault="00F47C0D" w:rsidP="00065378">
      <w:pPr>
        <w:pStyle w:val="Naslov5"/>
        <w:rPr>
          <w:rFonts w:asciiTheme="minorHAnsi" w:hAnsiTheme="minorHAnsi" w:cstheme="minorHAnsi"/>
        </w:rPr>
      </w:pP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 w:rsidR="00C455A8">
        <w:rPr>
          <w:rFonts w:asciiTheme="minorHAnsi" w:hAnsiTheme="minorHAnsi" w:cstheme="minorHAnsi"/>
        </w:rPr>
        <w:t>DIJAKU, KI PRIHAJA IZ DRUGE DRŽAVE</w:t>
      </w:r>
      <w:r w:rsidRPr="00065378">
        <w:rPr>
          <w:rFonts w:asciiTheme="minorHAnsi" w:hAnsiTheme="minorHAnsi" w:cstheme="minorHAnsi"/>
        </w:rPr>
        <w:t xml:space="preserve"> v šolskem letu 2018/19</w:t>
      </w:r>
    </w:p>
    <w:p w:rsidR="00065378" w:rsidRDefault="00065378" w:rsidP="00065378">
      <w:pPr>
        <w:pStyle w:val="Naslov4"/>
        <w:jc w:val="left"/>
      </w:pPr>
    </w:p>
    <w:p w:rsidR="00065378" w:rsidRDefault="00065378" w:rsidP="00065378"/>
    <w:p w:rsidR="00065378" w:rsidRPr="000D3174" w:rsidRDefault="00065378" w:rsidP="00065378">
      <w:r>
        <w:t>Ime in priimek dijaka: _________________________________________, oddelek: ______________</w:t>
      </w:r>
    </w:p>
    <w:p w:rsidR="00065378" w:rsidRDefault="00065378" w:rsidP="00065378"/>
    <w:p w:rsidR="00065378" w:rsidRDefault="00065378" w:rsidP="00F47C0D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 w:rsidR="008C523A">
        <w:rPr>
          <w:sz w:val="20"/>
        </w:rPr>
        <w:t>S</w:t>
      </w:r>
      <w:r>
        <w:rPr>
          <w:sz w:val="20"/>
        </w:rPr>
        <w:t>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</w:t>
      </w:r>
      <w:r w:rsidR="00C455A8">
        <w:rPr>
          <w:sz w:val="20"/>
        </w:rPr>
        <w:t xml:space="preserve"> šolskih obveznosti</w:t>
      </w:r>
      <w:r w:rsidRPr="00065378">
        <w:rPr>
          <w:sz w:val="20"/>
        </w:rPr>
        <w:t xml:space="preserve"> v šolskem letu </w:t>
      </w:r>
      <w:r w:rsidRPr="00065378">
        <w:rPr>
          <w:b/>
          <w:sz w:val="20"/>
        </w:rPr>
        <w:t>2018/19</w:t>
      </w:r>
      <w:r w:rsidRPr="00065378">
        <w:rPr>
          <w:sz w:val="20"/>
        </w:rPr>
        <w:t xml:space="preserve">. </w:t>
      </w:r>
    </w:p>
    <w:p w:rsidR="00F47C0D" w:rsidRDefault="00F47C0D" w:rsidP="00F47C0D">
      <w:pPr>
        <w:pStyle w:val="Naslov4"/>
        <w:tabs>
          <w:tab w:val="left" w:pos="1843"/>
        </w:tabs>
        <w:jc w:val="left"/>
        <w:rPr>
          <w:sz w:val="20"/>
        </w:rPr>
      </w:pPr>
    </w:p>
    <w:p w:rsidR="00065378" w:rsidRDefault="00065378" w:rsidP="00065378">
      <w:pPr>
        <w:jc w:val="right"/>
      </w:pPr>
      <w:r w:rsidRPr="00F47C0D">
        <w:t>Podpis dijaka …………………………………………..</w:t>
      </w:r>
    </w:p>
    <w:p w:rsidR="00C455A8" w:rsidRDefault="00C455A8" w:rsidP="00065378">
      <w:pPr>
        <w:jc w:val="right"/>
      </w:pPr>
      <w:bookmarkStart w:id="0" w:name="_GoBack"/>
      <w:bookmarkEnd w:id="0"/>
    </w:p>
    <w:p w:rsidR="00065378" w:rsidRPr="00065378" w:rsidRDefault="00065378" w:rsidP="0006537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8996" id="Raven povezovalnik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6xOgIAAGU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065378" w:rsidRDefault="00065378" w:rsidP="0006537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99.05pt;margin-top:.35pt;width:150.2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80.6pt;margin-top:.3pt;width:1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smUY41AgAAYA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065378" w:rsidRDefault="00065378" w:rsidP="00065378">
      <w:pPr>
        <w:rPr>
          <w:sz w:val="24"/>
        </w:rPr>
      </w:pPr>
    </w:p>
    <w:p w:rsidR="00065378" w:rsidRPr="00097193" w:rsidRDefault="00065378" w:rsidP="0006537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065378" w:rsidRPr="00097193" w:rsidRDefault="00065378" w:rsidP="00065378"/>
    <w:p w:rsidR="00065378" w:rsidRDefault="00065378" w:rsidP="00065378">
      <w:pPr>
        <w:jc w:val="right"/>
      </w:pPr>
      <w:r>
        <w:t>Podpis starša ……………………………………</w:t>
      </w:r>
      <w:r w:rsidRPr="00097193">
        <w:t>.</w:t>
      </w:r>
    </w:p>
    <w:p w:rsidR="00065378" w:rsidRDefault="00065378" w:rsidP="00065378"/>
    <w:p w:rsidR="00065378" w:rsidRDefault="00065378" w:rsidP="00065378">
      <w:r>
        <w:t>……………………………………………………………………………………………………………………</w:t>
      </w:r>
      <w:r>
        <w:t>….</w:t>
      </w:r>
    </w:p>
    <w:p w:rsidR="00065378" w:rsidRPr="00F47C0D" w:rsidRDefault="00065378" w:rsidP="0006537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F47C0D" w:rsidRDefault="00F47C0D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065378" w:rsidRPr="00F47C0D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065378" w:rsidRPr="00F47C0D" w:rsidRDefault="00065378" w:rsidP="00065378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065378" w:rsidRPr="00EA5D17" w:rsidRDefault="00065378" w:rsidP="00065378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Pr="00845790" w:rsidRDefault="00065378" w:rsidP="00065378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  <w:t xml:space="preserve">       .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8" type="#_x0000_t202" style="position:absolute;margin-left:128.85pt;margin-top:1.3pt;width:96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KMa830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065378" w:rsidRPr="00845790" w:rsidRDefault="00065378" w:rsidP="00065378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  <w:t xml:space="preserve">       . 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 w:rsidR="00F47C0D"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065378" w:rsidRDefault="00065378" w:rsidP="00065378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065378" w:rsidRDefault="00065378" w:rsidP="00065378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065378" w:rsidRPr="00EA5D17" w:rsidRDefault="00065378" w:rsidP="00065378">
      <w:pPr>
        <w:jc w:val="right"/>
        <w:rPr>
          <w:color w:val="3399FF"/>
          <w:sz w:val="24"/>
        </w:rPr>
      </w:pPr>
    </w:p>
    <w:p w:rsidR="00065378" w:rsidRPr="00EA5D17" w:rsidRDefault="00065378" w:rsidP="00065378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41FA" id="Raven povezoval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065378" w:rsidRPr="00F47C0D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065378" w:rsidRPr="00EA5D17" w:rsidRDefault="00065378" w:rsidP="00065378">
      <w:pPr>
        <w:rPr>
          <w:color w:val="3399FF"/>
        </w:rPr>
      </w:pPr>
    </w:p>
    <w:p w:rsidR="00065378" w:rsidRDefault="00065378" w:rsidP="00065378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>pravica do prilagoditve</w:t>
      </w:r>
      <w:r w:rsidR="00367BB9">
        <w:rPr>
          <w:color w:val="3399FF"/>
        </w:rPr>
        <w:t xml:space="preserve">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065378" w:rsidRDefault="00065378" w:rsidP="00065378">
      <w:pPr>
        <w:rPr>
          <w:color w:val="3399FF"/>
        </w:rPr>
      </w:pPr>
    </w:p>
    <w:p w:rsidR="00065378" w:rsidRPr="00EA5D17" w:rsidRDefault="00065378" w:rsidP="00065378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sectPr w:rsidR="00065378" w:rsidSect="00823548">
      <w:headerReference w:type="default" r:id="rId7"/>
      <w:footerReference w:type="default" r:id="rId8"/>
      <w:pgSz w:w="11906" w:h="16838"/>
      <w:pgMar w:top="1417" w:right="1417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6E" w:rsidRDefault="007B2D6E" w:rsidP="00F014AB">
      <w:r>
        <w:separator/>
      </w:r>
    </w:p>
  </w:endnote>
  <w:endnote w:type="continuationSeparator" w:id="0">
    <w:p w:rsidR="007B2D6E" w:rsidRDefault="007B2D6E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7B2D6E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6E" w:rsidRDefault="007B2D6E" w:rsidP="00F014AB">
      <w:r>
        <w:separator/>
      </w:r>
    </w:p>
  </w:footnote>
  <w:footnote w:type="continuationSeparator" w:id="0">
    <w:p w:rsidR="007B2D6E" w:rsidRDefault="007B2D6E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D277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25400</wp:posOffset>
          </wp:positionV>
          <wp:extent cx="617855" cy="766445"/>
          <wp:effectExtent l="0" t="0" r="0" b="0"/>
          <wp:wrapTight wrapText="bothSides">
            <wp:wrapPolygon edited="0">
              <wp:start x="0" y="0"/>
              <wp:lineTo x="0" y="20938"/>
              <wp:lineTo x="20645" y="20938"/>
              <wp:lineTo x="20645" y="0"/>
              <wp:lineTo x="0" y="0"/>
            </wp:wrapPolygon>
          </wp:wrapTight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-85725</wp:posOffset>
          </wp:positionV>
          <wp:extent cx="2826385" cy="932815"/>
          <wp:effectExtent l="0" t="0" r="0" b="0"/>
          <wp:wrapTopAndBottom/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-96520</wp:posOffset>
          </wp:positionV>
          <wp:extent cx="1950720" cy="671830"/>
          <wp:effectExtent l="0" t="0" r="0" b="0"/>
          <wp:wrapNone/>
          <wp:docPr id="2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76F"/>
    <w:multiLevelType w:val="hybridMultilevel"/>
    <w:tmpl w:val="51D2390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8"/>
    <w:rsid w:val="00004CC4"/>
    <w:rsid w:val="000205EA"/>
    <w:rsid w:val="00065378"/>
    <w:rsid w:val="0007370A"/>
    <w:rsid w:val="001171E2"/>
    <w:rsid w:val="00187D1B"/>
    <w:rsid w:val="001A7B25"/>
    <w:rsid w:val="001C0D00"/>
    <w:rsid w:val="001C78D1"/>
    <w:rsid w:val="00206BBF"/>
    <w:rsid w:val="002C5128"/>
    <w:rsid w:val="00331CDA"/>
    <w:rsid w:val="00340B7C"/>
    <w:rsid w:val="00367BB9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2D6E"/>
    <w:rsid w:val="007F327E"/>
    <w:rsid w:val="008227D2"/>
    <w:rsid w:val="00823548"/>
    <w:rsid w:val="00844A1F"/>
    <w:rsid w:val="008552C0"/>
    <w:rsid w:val="00862E34"/>
    <w:rsid w:val="008B6ADA"/>
    <w:rsid w:val="008C523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D398C"/>
    <w:rsid w:val="00B51002"/>
    <w:rsid w:val="00B5277D"/>
    <w:rsid w:val="00B66AA2"/>
    <w:rsid w:val="00BB1DAA"/>
    <w:rsid w:val="00BD01DA"/>
    <w:rsid w:val="00BF172E"/>
    <w:rsid w:val="00C21D77"/>
    <w:rsid w:val="00C455A8"/>
    <w:rsid w:val="00C53242"/>
    <w:rsid w:val="00C857A2"/>
    <w:rsid w:val="00CA1D3C"/>
    <w:rsid w:val="00CB0314"/>
    <w:rsid w:val="00CF4107"/>
    <w:rsid w:val="00D27764"/>
    <w:rsid w:val="00D46848"/>
    <w:rsid w:val="00D55771"/>
    <w:rsid w:val="00DC4324"/>
    <w:rsid w:val="00DF0067"/>
    <w:rsid w:val="00E24E93"/>
    <w:rsid w:val="00EC06D5"/>
    <w:rsid w:val="00EF2F23"/>
    <w:rsid w:val="00F014AB"/>
    <w:rsid w:val="00F47C0D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18FD"/>
  <w15:chartTrackingRefBased/>
  <w15:docId w15:val="{10FB9753-EABA-499B-8A70-7A2CDFD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378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065378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065378"/>
    <w:pPr>
      <w:keepNext/>
      <w:jc w:val="center"/>
      <w:outlineLvl w:val="4"/>
    </w:pPr>
    <w:rPr>
      <w:b/>
      <w:i/>
      <w:sz w:val="28"/>
    </w:rPr>
  </w:style>
  <w:style w:type="paragraph" w:styleId="Naslov6">
    <w:name w:val="heading 6"/>
    <w:basedOn w:val="Navaden"/>
    <w:next w:val="Navaden"/>
    <w:link w:val="Naslov6Znak"/>
    <w:qFormat/>
    <w:rsid w:val="00065378"/>
    <w:pPr>
      <w:keepNext/>
      <w:outlineLvl w:val="5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065378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065378"/>
    <w:rPr>
      <w:rFonts w:ascii="Times New Roman" w:eastAsia="Times New Roman" w:hAnsi="Times New Roman"/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065378"/>
    <w:rPr>
      <w:rFonts w:ascii="Times New Roman" w:eastAsia="Times New Roman" w:hAnsi="Times New Roman"/>
      <w:sz w:val="24"/>
    </w:rPr>
  </w:style>
  <w:style w:type="paragraph" w:styleId="Telobesedila">
    <w:name w:val="Body Text"/>
    <w:basedOn w:val="Navaden"/>
    <w:link w:val="TelobesedilaZnak"/>
    <w:rsid w:val="0006537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065378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F4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2016-07-02T07:38:00Z</cp:lastPrinted>
  <dcterms:created xsi:type="dcterms:W3CDTF">2018-06-01T10:29:00Z</dcterms:created>
  <dcterms:modified xsi:type="dcterms:W3CDTF">2018-06-01T10:29:00Z</dcterms:modified>
</cp:coreProperties>
</file>