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D" w:rsidRDefault="00F47C0D" w:rsidP="00065378">
      <w:pPr>
        <w:pStyle w:val="Naslov5"/>
        <w:rPr>
          <w:rFonts w:asciiTheme="minorHAnsi" w:hAnsiTheme="minorHAnsi" w:cstheme="minorHAnsi"/>
        </w:rPr>
      </w:pPr>
    </w:p>
    <w:p w:rsidR="00E70B6F" w:rsidRPr="00E70B6F" w:rsidRDefault="00E70B6F" w:rsidP="00E70B6F">
      <w:bookmarkStart w:id="0" w:name="_GoBack"/>
      <w:bookmarkEnd w:id="0"/>
    </w:p>
    <w:p w:rsidR="00065378" w:rsidRDefault="00065378" w:rsidP="00E70B6F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VLOGA ZA </w:t>
      </w:r>
      <w:r w:rsidR="00E70B6F">
        <w:rPr>
          <w:rFonts w:asciiTheme="minorHAnsi" w:hAnsiTheme="minorHAnsi" w:cstheme="minorHAnsi"/>
        </w:rPr>
        <w:t>OPROSTITEV SODELOVANJA PRI POUKU ŠPORTNE VZGOJE IZ ZDRAVSTVENIH RAZLOGOV</w:t>
      </w:r>
      <w:r w:rsidR="00BA4705">
        <w:rPr>
          <w:rFonts w:asciiTheme="minorHAnsi" w:hAnsiTheme="minorHAnsi" w:cstheme="minorHAnsi"/>
        </w:rPr>
        <w:t xml:space="preserve"> </w:t>
      </w:r>
      <w:r w:rsidRPr="00065378">
        <w:rPr>
          <w:rFonts w:asciiTheme="minorHAnsi" w:hAnsiTheme="minorHAnsi" w:cstheme="minorHAnsi"/>
        </w:rPr>
        <w:t>v šolskem letu 2018/19</w:t>
      </w:r>
    </w:p>
    <w:p w:rsidR="00065378" w:rsidRDefault="00065378" w:rsidP="00065378">
      <w:pPr>
        <w:pStyle w:val="Naslov4"/>
        <w:jc w:val="left"/>
      </w:pPr>
    </w:p>
    <w:p w:rsidR="00065378" w:rsidRDefault="00065378" w:rsidP="00065378"/>
    <w:p w:rsidR="00065378" w:rsidRPr="000D3174" w:rsidRDefault="00065378" w:rsidP="00065378">
      <w:r>
        <w:t>Ime in priimek dijaka: _________________________________________, oddelek: ______________</w:t>
      </w:r>
    </w:p>
    <w:p w:rsidR="00065378" w:rsidRDefault="00065378" w:rsidP="00065378"/>
    <w:p w:rsidR="00E70B6F" w:rsidRDefault="00065378" w:rsidP="00E70B6F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 w:rsidR="008C523A">
        <w:rPr>
          <w:sz w:val="20"/>
        </w:rPr>
        <w:t>S</w:t>
      </w:r>
      <w:r>
        <w:rPr>
          <w:sz w:val="20"/>
        </w:rPr>
        <w:t>klep o</w:t>
      </w:r>
      <w:r w:rsidRPr="00097193">
        <w:rPr>
          <w:sz w:val="20"/>
        </w:rPr>
        <w:t xml:space="preserve"> </w:t>
      </w:r>
      <w:r w:rsidR="00E70B6F">
        <w:rPr>
          <w:sz w:val="20"/>
        </w:rPr>
        <w:t>oprostitvi sodelovanje pri pouku športne vzgoje iz zdravstvenih razlogov</w:t>
      </w:r>
      <w:r w:rsidRPr="00065378">
        <w:rPr>
          <w:sz w:val="20"/>
        </w:rPr>
        <w:t xml:space="preserve">. </w:t>
      </w:r>
      <w:r w:rsidR="00B5626D">
        <w:rPr>
          <w:sz w:val="20"/>
        </w:rPr>
        <w:t>Vlogo utemeljujem z naslednjimi dokazili</w:t>
      </w:r>
      <w:r w:rsidR="00E70B6F">
        <w:rPr>
          <w:sz w:val="20"/>
        </w:rPr>
        <w:t>:</w:t>
      </w:r>
      <w:r w:rsidR="00B5626D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E70B6F" w:rsidRDefault="00E70B6F" w:rsidP="00E70B6F">
      <w:pPr>
        <w:pStyle w:val="Naslov4"/>
        <w:jc w:val="left"/>
        <w:rPr>
          <w:sz w:val="20"/>
        </w:rPr>
      </w:pPr>
    </w:p>
    <w:p w:rsidR="00E70B6F" w:rsidRPr="00E70B6F" w:rsidRDefault="00E70B6F" w:rsidP="00E70B6F">
      <w:pPr>
        <w:rPr>
          <w:i/>
        </w:rPr>
      </w:pPr>
      <w:r w:rsidRPr="00E70B6F">
        <w:rPr>
          <w:i/>
        </w:rPr>
        <w:t>(OBKROŽI)</w:t>
      </w:r>
    </w:p>
    <w:p w:rsidR="00E70B6F" w:rsidRPr="00E70B6F" w:rsidRDefault="00E70B6F" w:rsidP="00E70B6F">
      <w:r>
        <w:rPr>
          <w:b/>
        </w:rPr>
        <w:t>A</w:t>
      </w:r>
      <w:r w:rsidRPr="00E70B6F">
        <w:rPr>
          <w:b/>
        </w:rPr>
        <w:t>)</w:t>
      </w:r>
      <w:r w:rsidRPr="00E70B6F">
        <w:t xml:space="preserve"> Prosim za celoletno oprostitev sodelovanja pri predmetu športna vzgoja. </w:t>
      </w:r>
    </w:p>
    <w:p w:rsidR="00E70B6F" w:rsidRDefault="00E70B6F" w:rsidP="00E70B6F">
      <w:r>
        <w:rPr>
          <w:b/>
        </w:rPr>
        <w:t>B</w:t>
      </w:r>
      <w:r w:rsidRPr="00E70B6F">
        <w:rPr>
          <w:b/>
        </w:rPr>
        <w:t>)</w:t>
      </w:r>
      <w:r w:rsidRPr="00E70B6F">
        <w:t xml:space="preserve"> Prosim za prilagajanje pri predmetu športna vzgoja</w:t>
      </w:r>
      <w:r>
        <w:t xml:space="preserve"> na način,</w:t>
      </w:r>
      <w:r w:rsidRPr="00E70B6F">
        <w:t xml:space="preserve"> da učitelj upošteva navodila zdravnika</w:t>
      </w:r>
      <w:r>
        <w:t xml:space="preserve"> glede aktivnosti, ki jih lahko</w:t>
      </w:r>
      <w:r w:rsidRPr="00E70B6F">
        <w:t xml:space="preserve"> opravlja</w:t>
      </w:r>
      <w:r>
        <w:t>m</w:t>
      </w:r>
      <w:r w:rsidRPr="00E70B6F">
        <w:t xml:space="preserve"> pri športni vzgoji. </w:t>
      </w:r>
    </w:p>
    <w:p w:rsidR="00E70B6F" w:rsidRDefault="00E70B6F" w:rsidP="00E70B6F"/>
    <w:p w:rsidR="00E70B6F" w:rsidRPr="00A92C24" w:rsidRDefault="00E70B6F" w:rsidP="00E70B6F">
      <w:pPr>
        <w:jc w:val="both"/>
      </w:pPr>
      <w:r w:rsidRPr="00A92C24">
        <w:t xml:space="preserve">Zavedam se in se strinjam, da me bo šola v času </w:t>
      </w:r>
      <w:r>
        <w:t>pouka</w:t>
      </w:r>
      <w:r w:rsidRPr="00A92C24">
        <w:t xml:space="preserve"> ŠVZ v</w:t>
      </w:r>
      <w:r>
        <w:t xml:space="preserve"> primeru oprostitve sodelovanja</w:t>
      </w:r>
      <w:r w:rsidRPr="00A92C24">
        <w:t xml:space="preserve"> </w:t>
      </w:r>
      <w:r>
        <w:t>zaposlila z drugimi aktivnostmi</w:t>
      </w:r>
      <w:r w:rsidRPr="00A92C24">
        <w:t>.</w:t>
      </w:r>
    </w:p>
    <w:p w:rsidR="00E70B6F" w:rsidRPr="00E70B6F" w:rsidRDefault="00E70B6F" w:rsidP="00E70B6F"/>
    <w:p w:rsidR="00B5626D" w:rsidRDefault="00B5626D" w:rsidP="00E70B6F"/>
    <w:p w:rsidR="00065378" w:rsidRDefault="00065378" w:rsidP="00065378">
      <w:pPr>
        <w:jc w:val="right"/>
      </w:pPr>
      <w:r w:rsidRPr="00F47C0D">
        <w:t>Podpis dijaka …………………………………………..</w:t>
      </w:r>
    </w:p>
    <w:p w:rsidR="00C455A8" w:rsidRDefault="00C455A8" w:rsidP="00065378">
      <w:pPr>
        <w:jc w:val="right"/>
      </w:pPr>
    </w:p>
    <w:p w:rsidR="00065378" w:rsidRPr="00065378" w:rsidRDefault="00065378" w:rsidP="0006537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3D9FA" id="Raven povezovalnik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6xOgIAAGU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E70B6F" w:rsidRDefault="00E70B6F" w:rsidP="00065378">
      <w:pPr>
        <w:pStyle w:val="Naslov5"/>
        <w:rPr>
          <w:rFonts w:asciiTheme="minorHAnsi" w:hAnsiTheme="minorHAnsi" w:cstheme="minorHAnsi"/>
        </w:rPr>
      </w:pPr>
    </w:p>
    <w:p w:rsidR="00E70B6F" w:rsidRDefault="00E70B6F" w:rsidP="00065378">
      <w:pPr>
        <w:pStyle w:val="Naslov5"/>
        <w:rPr>
          <w:rFonts w:asciiTheme="minorHAnsi" w:hAnsiTheme="minorHAnsi" w:cstheme="minorHAnsi"/>
        </w:rPr>
      </w:pPr>
    </w:p>
    <w:p w:rsidR="00E70B6F" w:rsidRDefault="00E70B6F" w:rsidP="00065378">
      <w:pPr>
        <w:pStyle w:val="Naslov5"/>
        <w:rPr>
          <w:rFonts w:asciiTheme="minorHAnsi" w:hAnsiTheme="minorHAnsi" w:cstheme="minorHAnsi"/>
        </w:rPr>
      </w:pP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065378" w:rsidRDefault="00065378" w:rsidP="000653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smUY41AgAAYA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065378" w:rsidRDefault="00065378" w:rsidP="00065378">
      <w:pPr>
        <w:rPr>
          <w:sz w:val="24"/>
        </w:rPr>
      </w:pPr>
    </w:p>
    <w:p w:rsidR="00065378" w:rsidRPr="00097193" w:rsidRDefault="00065378" w:rsidP="0006537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065378" w:rsidRPr="00097193" w:rsidRDefault="00065378" w:rsidP="00065378"/>
    <w:p w:rsidR="00065378" w:rsidRDefault="00065378" w:rsidP="00065378">
      <w:pPr>
        <w:jc w:val="right"/>
      </w:pPr>
      <w:r>
        <w:t>Podpis starša ……………………………………</w:t>
      </w:r>
      <w:r w:rsidRPr="00097193">
        <w:t>.</w:t>
      </w:r>
    </w:p>
    <w:p w:rsidR="00065378" w:rsidRDefault="00065378" w:rsidP="00065378"/>
    <w:sectPr w:rsidR="00065378" w:rsidSect="00823548">
      <w:headerReference w:type="default" r:id="rId7"/>
      <w:footerReference w:type="default" r:id="rId8"/>
      <w:pgSz w:w="11906" w:h="16838"/>
      <w:pgMar w:top="1417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66" w:rsidRDefault="00614C66" w:rsidP="00F014AB">
      <w:r>
        <w:separator/>
      </w:r>
    </w:p>
  </w:endnote>
  <w:endnote w:type="continuationSeparator" w:id="0">
    <w:p w:rsidR="00614C66" w:rsidRDefault="00614C66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614C66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66" w:rsidRDefault="00614C66" w:rsidP="00F014AB">
      <w:r>
        <w:separator/>
      </w:r>
    </w:p>
  </w:footnote>
  <w:footnote w:type="continuationSeparator" w:id="0">
    <w:p w:rsidR="00614C66" w:rsidRDefault="00614C66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D27764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25400</wp:posOffset>
          </wp:positionV>
          <wp:extent cx="617855" cy="766445"/>
          <wp:effectExtent l="0" t="0" r="0" b="0"/>
          <wp:wrapTight wrapText="bothSides">
            <wp:wrapPolygon edited="0">
              <wp:start x="0" y="0"/>
              <wp:lineTo x="0" y="20938"/>
              <wp:lineTo x="20645" y="20938"/>
              <wp:lineTo x="20645" y="0"/>
              <wp:lineTo x="0" y="0"/>
            </wp:wrapPolygon>
          </wp:wrapTight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-85725</wp:posOffset>
          </wp:positionV>
          <wp:extent cx="2826385" cy="932815"/>
          <wp:effectExtent l="0" t="0" r="0" b="0"/>
          <wp:wrapTopAndBottom/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-96520</wp:posOffset>
          </wp:positionV>
          <wp:extent cx="1950720" cy="671830"/>
          <wp:effectExtent l="0" t="0" r="0" b="0"/>
          <wp:wrapNone/>
          <wp:docPr id="2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76F"/>
    <w:multiLevelType w:val="hybridMultilevel"/>
    <w:tmpl w:val="51D2390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8"/>
    <w:rsid w:val="00004CC4"/>
    <w:rsid w:val="000205EA"/>
    <w:rsid w:val="00065378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67BB9"/>
    <w:rsid w:val="003E60C2"/>
    <w:rsid w:val="004078E1"/>
    <w:rsid w:val="00435CF9"/>
    <w:rsid w:val="0049209E"/>
    <w:rsid w:val="00492566"/>
    <w:rsid w:val="004D01CF"/>
    <w:rsid w:val="00504271"/>
    <w:rsid w:val="005068C7"/>
    <w:rsid w:val="0056441E"/>
    <w:rsid w:val="00587BFE"/>
    <w:rsid w:val="005D364B"/>
    <w:rsid w:val="005D4229"/>
    <w:rsid w:val="005E62DD"/>
    <w:rsid w:val="00614C66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C523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D398C"/>
    <w:rsid w:val="00B51002"/>
    <w:rsid w:val="00B5277D"/>
    <w:rsid w:val="00B5626D"/>
    <w:rsid w:val="00B66AA2"/>
    <w:rsid w:val="00BA4705"/>
    <w:rsid w:val="00BB1DAA"/>
    <w:rsid w:val="00BD01DA"/>
    <w:rsid w:val="00BF172E"/>
    <w:rsid w:val="00C21D77"/>
    <w:rsid w:val="00C455A8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E24E93"/>
    <w:rsid w:val="00E70B6F"/>
    <w:rsid w:val="00EC06D5"/>
    <w:rsid w:val="00EF2F23"/>
    <w:rsid w:val="00F014AB"/>
    <w:rsid w:val="00F47C0D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18FD"/>
  <w15:chartTrackingRefBased/>
  <w15:docId w15:val="{10FB9753-EABA-499B-8A70-7A2CDFD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378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065378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065378"/>
    <w:pPr>
      <w:keepNext/>
      <w:jc w:val="center"/>
      <w:outlineLvl w:val="4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qFormat/>
    <w:rsid w:val="00065378"/>
    <w:pPr>
      <w:keepNext/>
      <w:outlineLvl w:val="5"/>
    </w:pPr>
    <w:rPr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065378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065378"/>
    <w:rPr>
      <w:rFonts w:ascii="Times New Roman" w:eastAsia="Times New Roman" w:hAnsi="Times New Roman"/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065378"/>
    <w:rPr>
      <w:rFonts w:ascii="Times New Roman" w:eastAsia="Times New Roman" w:hAnsi="Times New Roman"/>
      <w:sz w:val="24"/>
    </w:rPr>
  </w:style>
  <w:style w:type="paragraph" w:styleId="Telobesedila">
    <w:name w:val="Body Text"/>
    <w:basedOn w:val="Navaden"/>
    <w:link w:val="TelobesedilaZnak"/>
    <w:rsid w:val="0006537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065378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F4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2016-07-02T07:38:00Z</cp:lastPrinted>
  <dcterms:created xsi:type="dcterms:W3CDTF">2018-06-01T11:11:00Z</dcterms:created>
  <dcterms:modified xsi:type="dcterms:W3CDTF">2018-06-01T11:11:00Z</dcterms:modified>
</cp:coreProperties>
</file>