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0D" w:rsidRDefault="00F47C0D" w:rsidP="00065378">
      <w:pPr>
        <w:pStyle w:val="Naslov5"/>
        <w:rPr>
          <w:rFonts w:asciiTheme="minorHAnsi" w:hAnsiTheme="minorHAnsi" w:cstheme="minorHAnsi"/>
        </w:rPr>
      </w:pPr>
    </w:p>
    <w:p w:rsidR="00065378" w:rsidRPr="00065378" w:rsidRDefault="00065378" w:rsidP="00065378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VLOGA ZA PRIDOBITEV PRAVICE DO PRILAGODITVE ŠOLSKIH</w:t>
      </w:r>
    </w:p>
    <w:p w:rsidR="00065378" w:rsidRDefault="00065378" w:rsidP="00065378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 xml:space="preserve">OBVEZNOSTI </w:t>
      </w:r>
      <w:r w:rsidR="00C455A8">
        <w:rPr>
          <w:rFonts w:asciiTheme="minorHAnsi" w:hAnsiTheme="minorHAnsi" w:cstheme="minorHAnsi"/>
        </w:rPr>
        <w:t>DI</w:t>
      </w:r>
      <w:r w:rsidR="00BA4705">
        <w:rPr>
          <w:rFonts w:asciiTheme="minorHAnsi" w:hAnsiTheme="minorHAnsi" w:cstheme="minorHAnsi"/>
        </w:rPr>
        <w:t xml:space="preserve">JAKU </w:t>
      </w:r>
      <w:r w:rsidRPr="00065378">
        <w:rPr>
          <w:rFonts w:asciiTheme="minorHAnsi" w:hAnsiTheme="minorHAnsi" w:cstheme="minorHAnsi"/>
        </w:rPr>
        <w:t>v šolskem letu 2018/19</w:t>
      </w:r>
      <w:r w:rsidR="00BA4705">
        <w:rPr>
          <w:rFonts w:asciiTheme="minorHAnsi" w:hAnsiTheme="minorHAnsi" w:cstheme="minorHAnsi"/>
        </w:rPr>
        <w:t xml:space="preserve"> iz razloga</w:t>
      </w:r>
    </w:p>
    <w:p w:rsidR="00BA4705" w:rsidRPr="00BA4705" w:rsidRDefault="00BA4705" w:rsidP="00BA4705">
      <w:r>
        <w:t>(OPIŠI) ________________________________________________________________________________________</w:t>
      </w:r>
    </w:p>
    <w:p w:rsidR="00065378" w:rsidRDefault="00065378" w:rsidP="00065378">
      <w:pPr>
        <w:pStyle w:val="Naslov4"/>
        <w:jc w:val="left"/>
      </w:pPr>
    </w:p>
    <w:p w:rsidR="00065378" w:rsidRDefault="00065378" w:rsidP="00065378"/>
    <w:p w:rsidR="00065378" w:rsidRPr="000D3174" w:rsidRDefault="00065378" w:rsidP="00065378">
      <w:r>
        <w:t>Ime in priimek dijaka: _________________________________________, oddelek: ______________</w:t>
      </w:r>
    </w:p>
    <w:p w:rsidR="00065378" w:rsidRDefault="00065378" w:rsidP="00065378"/>
    <w:p w:rsidR="00F47C0D" w:rsidRDefault="00065378" w:rsidP="00B5626D">
      <w:pPr>
        <w:pStyle w:val="Naslov4"/>
        <w:jc w:val="left"/>
        <w:rPr>
          <w:sz w:val="20"/>
        </w:rPr>
      </w:pPr>
      <w:r>
        <w:rPr>
          <w:sz w:val="20"/>
        </w:rPr>
        <w:t>P</w:t>
      </w:r>
      <w:r w:rsidRPr="00097193">
        <w:rPr>
          <w:sz w:val="20"/>
        </w:rPr>
        <w:t xml:space="preserve">rosim ravnatelja </w:t>
      </w:r>
      <w:proofErr w:type="spellStart"/>
      <w:r>
        <w:rPr>
          <w:sz w:val="20"/>
        </w:rPr>
        <w:t>o.e</w:t>
      </w:r>
      <w:proofErr w:type="spellEnd"/>
      <w:r>
        <w:rPr>
          <w:sz w:val="20"/>
        </w:rPr>
        <w:t>. Gimnazija</w:t>
      </w:r>
      <w:r w:rsidRPr="00097193">
        <w:rPr>
          <w:sz w:val="20"/>
        </w:rPr>
        <w:t xml:space="preserve">, da mi izda </w:t>
      </w:r>
      <w:r w:rsidR="008C523A">
        <w:rPr>
          <w:sz w:val="20"/>
        </w:rPr>
        <w:t>S</w:t>
      </w:r>
      <w:r>
        <w:rPr>
          <w:sz w:val="20"/>
        </w:rPr>
        <w:t>klep o</w:t>
      </w:r>
      <w:r w:rsidRPr="00097193">
        <w:rPr>
          <w:sz w:val="20"/>
        </w:rPr>
        <w:t xml:space="preserve"> </w:t>
      </w:r>
      <w:r>
        <w:rPr>
          <w:sz w:val="20"/>
        </w:rPr>
        <w:t>pridobitvi pravice do prilagoditve</w:t>
      </w:r>
      <w:r w:rsidR="00C455A8">
        <w:rPr>
          <w:sz w:val="20"/>
        </w:rPr>
        <w:t xml:space="preserve"> šolskih obveznosti</w:t>
      </w:r>
      <w:r w:rsidRPr="00065378">
        <w:rPr>
          <w:sz w:val="20"/>
        </w:rPr>
        <w:t xml:space="preserve"> v šolskem letu </w:t>
      </w:r>
      <w:r w:rsidRPr="00065378">
        <w:rPr>
          <w:b/>
          <w:sz w:val="20"/>
        </w:rPr>
        <w:t>2018/19</w:t>
      </w:r>
      <w:r w:rsidRPr="00065378">
        <w:rPr>
          <w:sz w:val="20"/>
        </w:rPr>
        <w:t xml:space="preserve">. </w:t>
      </w:r>
      <w:bookmarkStart w:id="0" w:name="_GoBack"/>
      <w:bookmarkEnd w:id="0"/>
      <w:r w:rsidR="00B5626D">
        <w:rPr>
          <w:sz w:val="20"/>
        </w:rPr>
        <w:t>Vlogo utemeljujem z naslednjimi dokazili (glej Pravilnik o prilagoditvah šolskih obveznosti dijaku v srednji šoli, Uradni list RS, št. 30/18): ____________________________________________________________________________________________________________________________________________________________________________________</w:t>
      </w:r>
    </w:p>
    <w:p w:rsidR="00B5626D" w:rsidRDefault="00B5626D" w:rsidP="00065378">
      <w:pPr>
        <w:jc w:val="right"/>
      </w:pPr>
    </w:p>
    <w:p w:rsidR="00065378" w:rsidRDefault="00065378" w:rsidP="00065378">
      <w:pPr>
        <w:jc w:val="right"/>
      </w:pPr>
      <w:r w:rsidRPr="00F47C0D">
        <w:t>Podpis dijaka …………………………………………..</w:t>
      </w:r>
    </w:p>
    <w:p w:rsidR="00C455A8" w:rsidRDefault="00C455A8" w:rsidP="00065378">
      <w:pPr>
        <w:jc w:val="right"/>
      </w:pPr>
    </w:p>
    <w:p w:rsidR="00065378" w:rsidRPr="00065378" w:rsidRDefault="00065378" w:rsidP="00065378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52415</wp:posOffset>
                </wp:positionV>
                <wp:extent cx="5712438" cy="0"/>
                <wp:effectExtent l="19050" t="19050" r="3175" b="19050"/>
                <wp:wrapNone/>
                <wp:docPr id="8" name="Raven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2438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80E54" id="Raven povezovalnik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4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" o:allowincell="f" strokeweight="2.25pt">
                <v:stroke dashstyle="1 1" endcap="round"/>
                <w10:wrap anchorx="margin"/>
              </v:line>
            </w:pict>
          </mc:Fallback>
        </mc:AlternateContent>
      </w:r>
    </w:p>
    <w:p w:rsidR="00065378" w:rsidRPr="00065378" w:rsidRDefault="00065378" w:rsidP="00065378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IZJAVA STARŠEV</w:t>
      </w:r>
    </w:p>
    <w:p w:rsidR="00065378" w:rsidRDefault="00065378" w:rsidP="0006537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4181</wp:posOffset>
                </wp:positionV>
                <wp:extent cx="1908083" cy="274320"/>
                <wp:effectExtent l="0" t="0" r="16510" b="1143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378" w:rsidRDefault="00065378" w:rsidP="00065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99.05pt;margin-top:.35pt;width:150.25pt;height:21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" o:allowincell="f">
                <v:textbox>
                  <w:txbxContent>
                    <w:p w:rsidR="00065378" w:rsidRDefault="00065378" w:rsidP="00065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1023807</wp:posOffset>
                </wp:positionH>
                <wp:positionV relativeFrom="paragraph">
                  <wp:posOffset>3623</wp:posOffset>
                </wp:positionV>
                <wp:extent cx="2489493" cy="274320"/>
                <wp:effectExtent l="0" t="0" r="25400" b="1143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49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378" w:rsidRDefault="00065378" w:rsidP="0006537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7" o:spid="_x0000_s1027" type="#_x0000_t202" style="position:absolute;margin-left:80.6pt;margin-top:.3pt;width:19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" o:allowincell="f">
                <v:textbox>
                  <w:txbxContent>
                    <w:p w:rsidR="00065378" w:rsidRDefault="00065378" w:rsidP="0006537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Starši/skrbniki  </w:t>
      </w:r>
    </w:p>
    <w:p w:rsidR="00065378" w:rsidRDefault="00065378" w:rsidP="00065378">
      <w:pPr>
        <w:rPr>
          <w:sz w:val="24"/>
        </w:rPr>
      </w:pPr>
    </w:p>
    <w:p w:rsidR="00065378" w:rsidRPr="00097193" w:rsidRDefault="00065378" w:rsidP="00065378"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 </w:t>
      </w:r>
      <w:r>
        <w:t>pravice do prilagoditve šolskih obveznosti.</w:t>
      </w:r>
    </w:p>
    <w:p w:rsidR="00065378" w:rsidRPr="00097193" w:rsidRDefault="00065378" w:rsidP="00065378"/>
    <w:p w:rsidR="00065378" w:rsidRDefault="00065378" w:rsidP="00065378">
      <w:pPr>
        <w:jc w:val="right"/>
      </w:pPr>
      <w:r>
        <w:t>Podpis starša ……………………………………</w:t>
      </w:r>
      <w:r w:rsidRPr="00097193">
        <w:t>.</w:t>
      </w:r>
    </w:p>
    <w:p w:rsidR="00065378" w:rsidRDefault="00065378" w:rsidP="00065378"/>
    <w:p w:rsidR="00065378" w:rsidRDefault="00065378" w:rsidP="00065378">
      <w:r>
        <w:t>……………………………………………………………………………………………………………………</w:t>
      </w:r>
      <w:r>
        <w:t>….</w:t>
      </w:r>
    </w:p>
    <w:p w:rsidR="00065378" w:rsidRPr="00F47C0D" w:rsidRDefault="00065378" w:rsidP="00065378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47C0D">
        <w:rPr>
          <w:rFonts w:asciiTheme="minorHAnsi" w:hAnsiTheme="minorHAnsi" w:cstheme="minorHAnsi"/>
          <w:b/>
          <w:i/>
          <w:sz w:val="28"/>
          <w:szCs w:val="28"/>
        </w:rPr>
        <w:t>IZPOLNI ŠOLA</w:t>
      </w:r>
    </w:p>
    <w:p w:rsidR="00F47C0D" w:rsidRDefault="00F47C0D" w:rsidP="00065378">
      <w:pPr>
        <w:pStyle w:val="Naslov5"/>
        <w:rPr>
          <w:rFonts w:asciiTheme="minorHAnsi" w:hAnsiTheme="minorHAnsi" w:cstheme="minorHAnsi"/>
          <w:color w:val="0000FF"/>
          <w:szCs w:val="28"/>
        </w:rPr>
      </w:pPr>
    </w:p>
    <w:p w:rsidR="00065378" w:rsidRPr="00F47C0D" w:rsidRDefault="00065378" w:rsidP="00065378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ODDELČNEGA UČITELJSKEGA ZBORA</w:t>
      </w:r>
    </w:p>
    <w:p w:rsidR="00065378" w:rsidRPr="00F47C0D" w:rsidRDefault="00065378" w:rsidP="00065378">
      <w:pPr>
        <w:rPr>
          <w:b/>
          <w:color w:val="3399FF"/>
        </w:rPr>
      </w:pPr>
      <w:r w:rsidRPr="00F47C0D">
        <w:rPr>
          <w:b/>
          <w:color w:val="3399FF"/>
        </w:rPr>
        <w:t xml:space="preserve"> </w:t>
      </w:r>
    </w:p>
    <w:p w:rsidR="00065378" w:rsidRPr="00EA5D17" w:rsidRDefault="00065378" w:rsidP="00065378">
      <w:pPr>
        <w:spacing w:line="276" w:lineRule="auto"/>
        <w:rPr>
          <w:b/>
          <w:color w:val="3399FF"/>
          <w:sz w:val="16"/>
          <w:szCs w:val="16"/>
        </w:rPr>
      </w:pPr>
      <w:r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228725" cy="225425"/>
                <wp:effectExtent l="9525" t="10160" r="9525" b="1206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378" w:rsidRPr="00845790" w:rsidRDefault="00065378" w:rsidP="00065378">
                            <w:pPr>
                              <w:rPr>
                                <w:color w:val="0099FF"/>
                              </w:rPr>
                            </w:pPr>
                            <w:r>
                              <w:t xml:space="preserve">          </w:t>
                            </w:r>
                            <w:r w:rsidRPr="00845790">
                              <w:rPr>
                                <w:color w:val="0099FF"/>
                              </w:rPr>
                              <w:t xml:space="preserve">. </w:t>
                            </w:r>
                            <w:r w:rsidRPr="00845790">
                              <w:rPr>
                                <w:color w:val="0099FF"/>
                              </w:rPr>
                              <w:tab/>
                              <w:t xml:space="preserve">       . 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" o:spid="_x0000_s1028" type="#_x0000_t202" style="position:absolute;margin-left:128.85pt;margin-top:1.3pt;width:96.7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" strokecolor="#09f">
                <v:textbox>
                  <w:txbxContent>
                    <w:p w:rsidR="00065378" w:rsidRPr="00845790" w:rsidRDefault="00065378" w:rsidP="00065378">
                      <w:pPr>
                        <w:rPr>
                          <w:color w:val="0099FF"/>
                        </w:rPr>
                      </w:pPr>
                      <w:r>
                        <w:t xml:space="preserve">          </w:t>
                      </w:r>
                      <w:r w:rsidRPr="00845790">
                        <w:rPr>
                          <w:color w:val="0099FF"/>
                        </w:rPr>
                        <w:t xml:space="preserve">. </w:t>
                      </w:r>
                      <w:r w:rsidRPr="00845790">
                        <w:rPr>
                          <w:color w:val="0099FF"/>
                        </w:rPr>
                        <w:tab/>
                        <w:t xml:space="preserve">       . 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399FF"/>
        </w:rPr>
        <w:t>Oddelčni učiteljski zbor je dne                                           sprejel mnenje</w:t>
      </w:r>
      <w:r w:rsidRPr="00EA5D17">
        <w:rPr>
          <w:color w:val="3399FF"/>
        </w:rPr>
        <w:t>, da se dijaku podeli</w:t>
      </w:r>
      <w:r>
        <w:rPr>
          <w:color w:val="3399FF"/>
        </w:rPr>
        <w:t xml:space="preserve"> </w:t>
      </w:r>
      <w:r w:rsidRPr="00EA5D17">
        <w:rPr>
          <w:b/>
          <w:color w:val="0000FF"/>
          <w:sz w:val="28"/>
          <w:szCs w:val="28"/>
        </w:rPr>
        <w:t>DA / NE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(obkroži) </w:t>
      </w:r>
      <w:r>
        <w:rPr>
          <w:color w:val="3399FF"/>
        </w:rPr>
        <w:t>pravica do</w:t>
      </w:r>
      <w:r w:rsidRPr="00EA5D17">
        <w:rPr>
          <w:color w:val="3399FF"/>
        </w:rPr>
        <w:t xml:space="preserve"> prilag</w:t>
      </w:r>
      <w:r>
        <w:rPr>
          <w:color w:val="3399FF"/>
        </w:rPr>
        <w:t>oditve</w:t>
      </w:r>
      <w:r w:rsidRPr="00EA5D17">
        <w:rPr>
          <w:color w:val="3399FF"/>
        </w:rPr>
        <w:t xml:space="preserve"> šolskih obveznosti</w:t>
      </w:r>
      <w:r>
        <w:rPr>
          <w:b/>
          <w:color w:val="3399FF"/>
        </w:rPr>
        <w:t>.</w:t>
      </w:r>
    </w:p>
    <w:p w:rsidR="00065378" w:rsidRPr="00EA5D17" w:rsidRDefault="00065378" w:rsidP="00065378">
      <w:pPr>
        <w:rPr>
          <w:color w:val="3399FF"/>
          <w:sz w:val="24"/>
        </w:rPr>
      </w:pPr>
      <w:r w:rsidRPr="00EA5D17">
        <w:rPr>
          <w:color w:val="3399FF"/>
        </w:rPr>
        <w:t>Obrazložitev</w:t>
      </w:r>
      <w:r w:rsidR="00F47C0D">
        <w:rPr>
          <w:color w:val="3399FF"/>
        </w:rPr>
        <w:t>:</w:t>
      </w:r>
      <w:r w:rsidRPr="00EA5D17">
        <w:rPr>
          <w:color w:val="3399FF"/>
          <w:sz w:val="24"/>
        </w:rPr>
        <w:t xml:space="preserve"> ______________________________________________________________________</w:t>
      </w:r>
      <w:r>
        <w:rPr>
          <w:color w:val="3399FF"/>
          <w:sz w:val="24"/>
        </w:rPr>
        <w:t>_____</w:t>
      </w:r>
    </w:p>
    <w:p w:rsidR="00065378" w:rsidRPr="00EA5D17" w:rsidRDefault="00065378" w:rsidP="00065378">
      <w:pPr>
        <w:rPr>
          <w:color w:val="3399FF"/>
          <w:sz w:val="24"/>
        </w:rPr>
      </w:pPr>
      <w:r w:rsidRPr="00EA5D17">
        <w:rPr>
          <w:color w:val="3399FF"/>
          <w:sz w:val="24"/>
        </w:rPr>
        <w:t>_________________________________________________</w:t>
      </w:r>
      <w:r>
        <w:rPr>
          <w:color w:val="3399FF"/>
          <w:sz w:val="24"/>
        </w:rPr>
        <w:t>__________________________</w:t>
      </w:r>
    </w:p>
    <w:p w:rsidR="00065378" w:rsidRDefault="00065378" w:rsidP="00065378">
      <w:pPr>
        <w:jc w:val="right"/>
        <w:rPr>
          <w:color w:val="3399FF"/>
        </w:rPr>
      </w:pPr>
      <w:r w:rsidRPr="00EA5D17">
        <w:rPr>
          <w:color w:val="3399FF"/>
        </w:rPr>
        <w:t xml:space="preserve">   </w:t>
      </w:r>
    </w:p>
    <w:p w:rsidR="00065378" w:rsidRDefault="00065378" w:rsidP="00065378">
      <w:pPr>
        <w:jc w:val="right"/>
        <w:rPr>
          <w:color w:val="3399FF"/>
          <w:sz w:val="24"/>
        </w:rPr>
      </w:pPr>
      <w:r w:rsidRPr="00EA5D17">
        <w:rPr>
          <w:color w:val="3399FF"/>
        </w:rPr>
        <w:t>Podpis razrednika</w:t>
      </w:r>
      <w:r w:rsidRPr="00EA5D17">
        <w:rPr>
          <w:color w:val="3399FF"/>
          <w:sz w:val="24"/>
        </w:rPr>
        <w:t xml:space="preserve"> ………………………………</w:t>
      </w:r>
    </w:p>
    <w:p w:rsidR="00065378" w:rsidRPr="00EA5D17" w:rsidRDefault="00065378" w:rsidP="00065378">
      <w:pPr>
        <w:jc w:val="right"/>
        <w:rPr>
          <w:color w:val="3399FF"/>
          <w:sz w:val="24"/>
        </w:rPr>
      </w:pPr>
    </w:p>
    <w:p w:rsidR="00065378" w:rsidRPr="00EA5D17" w:rsidRDefault="00065378" w:rsidP="00065378">
      <w:pPr>
        <w:jc w:val="right"/>
        <w:rPr>
          <w:color w:val="0000FF"/>
          <w:sz w:val="24"/>
        </w:rPr>
      </w:pPr>
      <w:r w:rsidRPr="00EA5D17"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-1251</wp:posOffset>
                </wp:positionH>
                <wp:positionV relativeFrom="paragraph">
                  <wp:posOffset>3737</wp:posOffset>
                </wp:positionV>
                <wp:extent cx="5732968" cy="0"/>
                <wp:effectExtent l="0" t="0" r="20320" b="19050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9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0C6D5" id="Raven povezovalnik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.3pt" to="45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" o:allowincell="f" strokecolor="blue" strokeweight="1.5pt">
                <w10:wrap anchorx="margin"/>
              </v:line>
            </w:pict>
          </mc:Fallback>
        </mc:AlternateContent>
      </w:r>
      <w:r w:rsidRPr="00EA5D17">
        <w:rPr>
          <w:color w:val="0000FF"/>
          <w:sz w:val="24"/>
        </w:rPr>
        <w:t xml:space="preserve">    </w:t>
      </w:r>
    </w:p>
    <w:p w:rsidR="00065378" w:rsidRPr="00F47C0D" w:rsidRDefault="00065378" w:rsidP="00065378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SVETOVALNE SLUŽBE</w:t>
      </w:r>
    </w:p>
    <w:p w:rsidR="00065378" w:rsidRPr="00EA5D17" w:rsidRDefault="00065378" w:rsidP="00065378">
      <w:pPr>
        <w:rPr>
          <w:color w:val="3399FF"/>
        </w:rPr>
      </w:pPr>
    </w:p>
    <w:p w:rsidR="00065378" w:rsidRDefault="00065378" w:rsidP="00065378">
      <w:pPr>
        <w:rPr>
          <w:color w:val="3399FF"/>
        </w:rPr>
      </w:pPr>
      <w:r>
        <w:rPr>
          <w:color w:val="3399FF"/>
        </w:rPr>
        <w:t>P</w:t>
      </w:r>
      <w:r w:rsidRPr="00EA5D17">
        <w:rPr>
          <w:color w:val="3399FF"/>
        </w:rPr>
        <w:t xml:space="preserve">redlagam, da se dijaku podeli </w:t>
      </w:r>
      <w:r>
        <w:rPr>
          <w:color w:val="3399FF"/>
        </w:rPr>
        <w:t>pravica do prilagoditve</w:t>
      </w:r>
      <w:r w:rsidR="00367BB9">
        <w:rPr>
          <w:color w:val="3399FF"/>
        </w:rPr>
        <w:t xml:space="preserve"> šolskih obveznosti </w:t>
      </w:r>
      <w:r w:rsidRPr="00EA5D17">
        <w:rPr>
          <w:b/>
          <w:color w:val="3399FF"/>
        </w:rPr>
        <w:t>s prilagajanjem</w:t>
      </w:r>
      <w:r>
        <w:rPr>
          <w:b/>
          <w:color w:val="3399FF"/>
        </w:rPr>
        <w:t xml:space="preserve"> </w:t>
      </w:r>
      <w:r w:rsidRPr="00092656">
        <w:rPr>
          <w:color w:val="3399FF"/>
        </w:rPr>
        <w:t>oziroma</w:t>
      </w:r>
      <w:r w:rsidRPr="00EA5D17">
        <w:rPr>
          <w:b/>
          <w:color w:val="3399FF"/>
        </w:rPr>
        <w:t xml:space="preserve"> </w:t>
      </w:r>
      <w:r w:rsidRPr="00EA5D17">
        <w:rPr>
          <w:b/>
          <w:i/>
          <w:color w:val="0000FF"/>
          <w:sz w:val="28"/>
          <w:szCs w:val="28"/>
        </w:rPr>
        <w:t>NE</w:t>
      </w:r>
      <w:r w:rsidRPr="00EA5D17">
        <w:rPr>
          <w:b/>
          <w:i/>
          <w:color w:val="3399FF"/>
        </w:rPr>
        <w:t xml:space="preserve">  izpolnjuje pogojev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za </w:t>
      </w:r>
      <w:r>
        <w:rPr>
          <w:color w:val="3399FF"/>
        </w:rPr>
        <w:t>prilagajanje šolskih obveznosti</w:t>
      </w:r>
      <w:r w:rsidRPr="00EA5D17">
        <w:rPr>
          <w:color w:val="3399FF"/>
        </w:rPr>
        <w:t xml:space="preserve"> (obkroži)</w:t>
      </w:r>
      <w:r>
        <w:rPr>
          <w:color w:val="3399FF"/>
        </w:rPr>
        <w:t>.</w:t>
      </w:r>
    </w:p>
    <w:p w:rsidR="00065378" w:rsidRDefault="00065378" w:rsidP="00065378">
      <w:pPr>
        <w:rPr>
          <w:color w:val="3399FF"/>
        </w:rPr>
      </w:pPr>
    </w:p>
    <w:p w:rsidR="00065378" w:rsidRPr="00EA5D17" w:rsidRDefault="00065378" w:rsidP="00065378">
      <w:pPr>
        <w:rPr>
          <w:color w:val="3399FF"/>
        </w:rPr>
      </w:pPr>
      <w:r w:rsidRPr="00EA5D17">
        <w:rPr>
          <w:color w:val="3399FF"/>
        </w:rPr>
        <w:t>Obrazložitev ______________________________________________________________________</w:t>
      </w:r>
      <w:r>
        <w:rPr>
          <w:color w:val="3399FF"/>
        </w:rPr>
        <w:t>_________</w:t>
      </w:r>
    </w:p>
    <w:p w:rsidR="00065378" w:rsidRDefault="00065378" w:rsidP="00065378">
      <w:pPr>
        <w:ind w:left="4248"/>
        <w:rPr>
          <w:color w:val="3399FF"/>
        </w:rPr>
      </w:pPr>
    </w:p>
    <w:p w:rsidR="00065378" w:rsidRDefault="00065378" w:rsidP="00065378">
      <w:pPr>
        <w:ind w:left="4248"/>
        <w:rPr>
          <w:color w:val="3399FF"/>
        </w:rPr>
      </w:pPr>
    </w:p>
    <w:p w:rsidR="00065378" w:rsidRDefault="00065378" w:rsidP="00065378">
      <w:pPr>
        <w:jc w:val="right"/>
        <w:rPr>
          <w:color w:val="808080"/>
          <w:sz w:val="24"/>
        </w:rPr>
      </w:pPr>
      <w:r w:rsidRPr="00EA5D17">
        <w:rPr>
          <w:color w:val="3399FF"/>
        </w:rPr>
        <w:t xml:space="preserve">Podpis </w:t>
      </w:r>
      <w:r>
        <w:rPr>
          <w:color w:val="3399FF"/>
        </w:rPr>
        <w:t>svetovalne delavke</w:t>
      </w:r>
      <w:r>
        <w:rPr>
          <w:color w:val="3399FF"/>
          <w:sz w:val="24"/>
        </w:rPr>
        <w:t xml:space="preserve"> …………………………………</w:t>
      </w:r>
    </w:p>
    <w:sectPr w:rsidR="00065378" w:rsidSect="00823548">
      <w:headerReference w:type="default" r:id="rId7"/>
      <w:footerReference w:type="default" r:id="rId8"/>
      <w:pgSz w:w="11906" w:h="16838"/>
      <w:pgMar w:top="1417" w:right="1417" w:bottom="1417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C73" w:rsidRDefault="00F82C73" w:rsidP="00F014AB">
      <w:r>
        <w:separator/>
      </w:r>
    </w:p>
  </w:endnote>
  <w:endnote w:type="continuationSeparator" w:id="0">
    <w:p w:rsidR="00F82C73" w:rsidRDefault="00F82C73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AB" w:rsidRPr="00F014AB" w:rsidRDefault="00F014AB" w:rsidP="00F014AB">
    <w:pPr>
      <w:pStyle w:val="Noga"/>
      <w:pBdr>
        <w:top w:val="single" w:sz="4" w:space="1" w:color="auto"/>
      </w:pBdr>
      <w:tabs>
        <w:tab w:val="clear" w:pos="9072"/>
        <w:tab w:val="right" w:pos="9720"/>
      </w:tabs>
      <w:ind w:left="-540"/>
      <w:jc w:val="center"/>
      <w:rPr>
        <w:rFonts w:ascii="Arial" w:hAnsi="Arial" w:cs="Arial"/>
      </w:rPr>
    </w:pPr>
    <w:proofErr w:type="spellStart"/>
    <w:r w:rsidRPr="00F014AB">
      <w:rPr>
        <w:rFonts w:ascii="Arial" w:hAnsi="Arial" w:cs="Arial"/>
      </w:rPr>
      <w:t>tel</w:t>
    </w:r>
    <w:proofErr w:type="spellEnd"/>
    <w:r w:rsidRPr="00F014AB">
      <w:rPr>
        <w:rFonts w:ascii="Arial" w:hAnsi="Arial" w:cs="Arial"/>
      </w:rPr>
      <w:t xml:space="preserve">: 01/724-06-30, </w:t>
    </w:r>
    <w:proofErr w:type="spellStart"/>
    <w:r w:rsidRPr="00F014AB">
      <w:rPr>
        <w:rFonts w:ascii="Arial" w:hAnsi="Arial" w:cs="Arial"/>
      </w:rPr>
      <w:t>fax</w:t>
    </w:r>
    <w:proofErr w:type="spellEnd"/>
    <w:r w:rsidRPr="00F014AB">
      <w:rPr>
        <w:rFonts w:ascii="Arial" w:hAnsi="Arial" w:cs="Arial"/>
      </w:rPr>
      <w:t xml:space="preserve">: 01/724–06-50, e-mail: </w:t>
    </w:r>
    <w:hyperlink r:id="rId1" w:history="1">
      <w:r w:rsidRPr="00F014AB">
        <w:rPr>
          <w:rStyle w:val="Hiperpovezava"/>
          <w:rFonts w:ascii="Arial" w:hAnsi="Arial" w:cs="Arial"/>
          <w:color w:val="auto"/>
          <w:u w:val="none"/>
        </w:rPr>
        <w:t>gimnazija@ssdomzale.si</w:t>
      </w:r>
    </w:hyperlink>
    <w:r w:rsidRPr="00F014AB">
      <w:rPr>
        <w:rFonts w:ascii="Arial" w:hAnsi="Arial" w:cs="Arial"/>
      </w:rPr>
      <w:t xml:space="preserve">, </w:t>
    </w:r>
    <w:hyperlink r:id="rId2" w:history="1">
      <w:r w:rsidRPr="00F014AB">
        <w:rPr>
          <w:rStyle w:val="Hiperpovezava"/>
          <w:rFonts w:ascii="Arial" w:hAnsi="Arial" w:cs="Arial"/>
          <w:color w:val="auto"/>
          <w:u w:val="none"/>
        </w:rPr>
        <w:t>strokovna@ssdomzale.si</w:t>
      </w:r>
    </w:hyperlink>
  </w:p>
  <w:p w:rsidR="00F014AB" w:rsidRPr="00F014AB" w:rsidRDefault="00F82C73" w:rsidP="00F014AB">
    <w:pPr>
      <w:pStyle w:val="Noga"/>
      <w:pBdr>
        <w:top w:val="single" w:sz="4" w:space="1" w:color="auto"/>
      </w:pBdr>
      <w:tabs>
        <w:tab w:val="clear" w:pos="9072"/>
        <w:tab w:val="right" w:pos="9720"/>
      </w:tabs>
      <w:ind w:left="-540"/>
      <w:jc w:val="center"/>
      <w:rPr>
        <w:rFonts w:ascii="Arial" w:hAnsi="Arial" w:cs="Arial"/>
      </w:rPr>
    </w:pPr>
    <w:hyperlink r:id="rId3" w:history="1">
      <w:r w:rsidR="00F014AB" w:rsidRPr="00F014AB">
        <w:rPr>
          <w:rStyle w:val="Hiperpovezava"/>
          <w:rFonts w:ascii="Arial" w:hAnsi="Arial" w:cs="Arial"/>
          <w:color w:val="auto"/>
          <w:u w:val="none"/>
        </w:rPr>
        <w:t>http://www.ssdomzale.si</w:t>
      </w:r>
    </w:hyperlink>
    <w:r w:rsidR="00F014AB" w:rsidRPr="00F014AB">
      <w:rPr>
        <w:rFonts w:ascii="Arial" w:hAnsi="Arial" w:cs="Arial"/>
      </w:rPr>
      <w:t>, D.Š. SI28922026, M.Š. 5084750000</w:t>
    </w:r>
  </w:p>
  <w:p w:rsidR="00F014AB" w:rsidRDefault="00F014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C73" w:rsidRDefault="00F82C73" w:rsidP="00F014AB">
      <w:r>
        <w:separator/>
      </w:r>
    </w:p>
  </w:footnote>
  <w:footnote w:type="continuationSeparator" w:id="0">
    <w:p w:rsidR="00F82C73" w:rsidRDefault="00F82C73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AB" w:rsidRDefault="00D2776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3343275</wp:posOffset>
          </wp:positionH>
          <wp:positionV relativeFrom="paragraph">
            <wp:posOffset>25400</wp:posOffset>
          </wp:positionV>
          <wp:extent cx="617855" cy="766445"/>
          <wp:effectExtent l="0" t="0" r="0" b="0"/>
          <wp:wrapTight wrapText="bothSides">
            <wp:wrapPolygon edited="0">
              <wp:start x="0" y="0"/>
              <wp:lineTo x="0" y="20938"/>
              <wp:lineTo x="20645" y="20938"/>
              <wp:lineTo x="20645" y="0"/>
              <wp:lineTo x="0" y="0"/>
            </wp:wrapPolygon>
          </wp:wrapTight>
          <wp:docPr id="4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-378460</wp:posOffset>
          </wp:positionH>
          <wp:positionV relativeFrom="paragraph">
            <wp:posOffset>-85725</wp:posOffset>
          </wp:positionV>
          <wp:extent cx="2826385" cy="932815"/>
          <wp:effectExtent l="0" t="0" r="0" b="0"/>
          <wp:wrapTopAndBottom/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4076065</wp:posOffset>
          </wp:positionH>
          <wp:positionV relativeFrom="paragraph">
            <wp:posOffset>-96520</wp:posOffset>
          </wp:positionV>
          <wp:extent cx="1950720" cy="671830"/>
          <wp:effectExtent l="0" t="0" r="0" b="0"/>
          <wp:wrapNone/>
          <wp:docPr id="2" name="Slika 5" descr="C:\Users\Profesor\AppData\Local\Microsoft\Windows Live Mail\WLMDSS.tmp\WLM481E.tmp\INT_AWARD_YNG_PROUD TO DELIVER_SLOVENI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C:\Users\Profesor\AppData\Local\Microsoft\Windows Live Mail\WLMDSS.tmp\WLM481E.tmp\INT_AWARD_YNG_PROUD TO DELIVER_SLOVENIJA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376F"/>
    <w:multiLevelType w:val="hybridMultilevel"/>
    <w:tmpl w:val="51D23902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78"/>
    <w:rsid w:val="00004CC4"/>
    <w:rsid w:val="000205EA"/>
    <w:rsid w:val="00065378"/>
    <w:rsid w:val="0007370A"/>
    <w:rsid w:val="001171E2"/>
    <w:rsid w:val="00187D1B"/>
    <w:rsid w:val="001A7B25"/>
    <w:rsid w:val="001C0D00"/>
    <w:rsid w:val="001C78D1"/>
    <w:rsid w:val="00206BBF"/>
    <w:rsid w:val="002C5128"/>
    <w:rsid w:val="00331CDA"/>
    <w:rsid w:val="00340B7C"/>
    <w:rsid w:val="00367BB9"/>
    <w:rsid w:val="003E60C2"/>
    <w:rsid w:val="004078E1"/>
    <w:rsid w:val="00435CF9"/>
    <w:rsid w:val="0049209E"/>
    <w:rsid w:val="00492566"/>
    <w:rsid w:val="004D01CF"/>
    <w:rsid w:val="00504271"/>
    <w:rsid w:val="005068C7"/>
    <w:rsid w:val="0056441E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776E1B"/>
    <w:rsid w:val="00797406"/>
    <w:rsid w:val="007F327E"/>
    <w:rsid w:val="008227D2"/>
    <w:rsid w:val="00823548"/>
    <w:rsid w:val="00844A1F"/>
    <w:rsid w:val="008552C0"/>
    <w:rsid w:val="00862E34"/>
    <w:rsid w:val="008B6ADA"/>
    <w:rsid w:val="008C523A"/>
    <w:rsid w:val="008D049D"/>
    <w:rsid w:val="008F35AE"/>
    <w:rsid w:val="00957F0C"/>
    <w:rsid w:val="009A73D9"/>
    <w:rsid w:val="009A7FEC"/>
    <w:rsid w:val="00A53CB8"/>
    <w:rsid w:val="00A556BF"/>
    <w:rsid w:val="00A57BEC"/>
    <w:rsid w:val="00A71614"/>
    <w:rsid w:val="00AD398C"/>
    <w:rsid w:val="00B51002"/>
    <w:rsid w:val="00B5277D"/>
    <w:rsid w:val="00B5626D"/>
    <w:rsid w:val="00B66AA2"/>
    <w:rsid w:val="00BA4705"/>
    <w:rsid w:val="00BB1DAA"/>
    <w:rsid w:val="00BD01DA"/>
    <w:rsid w:val="00BF172E"/>
    <w:rsid w:val="00C21D77"/>
    <w:rsid w:val="00C455A8"/>
    <w:rsid w:val="00C53242"/>
    <w:rsid w:val="00C857A2"/>
    <w:rsid w:val="00CA1D3C"/>
    <w:rsid w:val="00CB0314"/>
    <w:rsid w:val="00CF4107"/>
    <w:rsid w:val="00D27764"/>
    <w:rsid w:val="00D46848"/>
    <w:rsid w:val="00D55771"/>
    <w:rsid w:val="00DC4324"/>
    <w:rsid w:val="00DF0067"/>
    <w:rsid w:val="00E24E93"/>
    <w:rsid w:val="00EC06D5"/>
    <w:rsid w:val="00EF2F23"/>
    <w:rsid w:val="00F014AB"/>
    <w:rsid w:val="00F47C0D"/>
    <w:rsid w:val="00F5707D"/>
    <w:rsid w:val="00F77571"/>
    <w:rsid w:val="00F82C73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B18FD"/>
  <w15:chartTrackingRefBased/>
  <w15:docId w15:val="{10FB9753-EABA-499B-8A70-7A2CDFDF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5378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065378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065378"/>
    <w:pPr>
      <w:keepNext/>
      <w:jc w:val="center"/>
      <w:outlineLvl w:val="4"/>
    </w:pPr>
    <w:rPr>
      <w:b/>
      <w:i/>
      <w:sz w:val="28"/>
    </w:rPr>
  </w:style>
  <w:style w:type="paragraph" w:styleId="Naslov6">
    <w:name w:val="heading 6"/>
    <w:basedOn w:val="Navaden"/>
    <w:next w:val="Navaden"/>
    <w:link w:val="Naslov6Znak"/>
    <w:qFormat/>
    <w:rsid w:val="00065378"/>
    <w:pPr>
      <w:keepNext/>
      <w:outlineLvl w:val="5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065378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065378"/>
    <w:rPr>
      <w:rFonts w:ascii="Times New Roman" w:eastAsia="Times New Roman" w:hAnsi="Times New Roman"/>
      <w:b/>
      <w:i/>
      <w:sz w:val="28"/>
    </w:rPr>
  </w:style>
  <w:style w:type="character" w:customStyle="1" w:styleId="Naslov6Znak">
    <w:name w:val="Naslov 6 Znak"/>
    <w:basedOn w:val="Privzetapisavaodstavka"/>
    <w:link w:val="Naslov6"/>
    <w:rsid w:val="00065378"/>
    <w:rPr>
      <w:rFonts w:ascii="Times New Roman" w:eastAsia="Times New Roman" w:hAnsi="Times New Roman"/>
      <w:sz w:val="24"/>
    </w:rPr>
  </w:style>
  <w:style w:type="paragraph" w:styleId="Telobesedila">
    <w:name w:val="Body Text"/>
    <w:basedOn w:val="Navaden"/>
    <w:link w:val="TelobesedilaZnak"/>
    <w:rsid w:val="00065378"/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065378"/>
    <w:rPr>
      <w:rFonts w:ascii="Times New Roman" w:eastAsia="Times New Roman" w:hAnsi="Times New Roman"/>
      <w:sz w:val="24"/>
    </w:rPr>
  </w:style>
  <w:style w:type="paragraph" w:styleId="Odstavekseznama">
    <w:name w:val="List Paragraph"/>
    <w:basedOn w:val="Navaden"/>
    <w:uiPriority w:val="34"/>
    <w:qFormat/>
    <w:rsid w:val="00F4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domzale.si" TargetMode="External"/><Relationship Id="rId2" Type="http://schemas.openxmlformats.org/officeDocument/2006/relationships/hyperlink" Target="mailto:strokovna@ssdomzale.si" TargetMode="External"/><Relationship Id="rId1" Type="http://schemas.openxmlformats.org/officeDocument/2006/relationships/hyperlink" Target="mailto:gimnazija@ssdomzale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predloga.dotx</Template>
  <TotalTime>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1764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Uporabnik</cp:lastModifiedBy>
  <cp:revision>3</cp:revision>
  <cp:lastPrinted>2016-07-02T07:38:00Z</cp:lastPrinted>
  <dcterms:created xsi:type="dcterms:W3CDTF">2018-06-01T10:43:00Z</dcterms:created>
  <dcterms:modified xsi:type="dcterms:W3CDTF">2018-06-01T10:50:00Z</dcterms:modified>
</cp:coreProperties>
</file>