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F51A" w14:textId="77777777" w:rsidR="00FE0A5B" w:rsidRPr="00FE0A5B" w:rsidRDefault="00FE0A5B" w:rsidP="00FE0A5B">
      <w:pPr>
        <w:pStyle w:val="Naslov5"/>
        <w:rPr>
          <w:rFonts w:ascii="Arial" w:hAnsi="Arial" w:cs="Arial"/>
          <w:szCs w:val="28"/>
        </w:rPr>
      </w:pPr>
      <w:r w:rsidRPr="00FE0A5B">
        <w:rPr>
          <w:rFonts w:ascii="Arial" w:hAnsi="Arial" w:cs="Arial"/>
          <w:szCs w:val="28"/>
        </w:rPr>
        <w:t>VLOGA ZA PRIDOBITEV PRAVICE DO PRILAGODITVE ŠOLSKIH</w:t>
      </w:r>
    </w:p>
    <w:p w14:paraId="358E9C05" w14:textId="579CD740" w:rsidR="00FE0A5B" w:rsidRPr="00FE0A5B" w:rsidRDefault="00FE0A5B" w:rsidP="00FE0A5B">
      <w:pPr>
        <w:keepNext/>
        <w:jc w:val="center"/>
        <w:outlineLvl w:val="4"/>
        <w:rPr>
          <w:b/>
          <w:i/>
          <w:sz w:val="28"/>
        </w:rPr>
      </w:pPr>
      <w:r w:rsidRPr="00FE0A5B">
        <w:rPr>
          <w:rFonts w:ascii="Arial" w:hAnsi="Arial" w:cs="Arial"/>
          <w:b/>
          <w:sz w:val="28"/>
          <w:szCs w:val="28"/>
        </w:rPr>
        <w:t>OBVEZNOSTI DIJAKU</w:t>
      </w:r>
      <w:r w:rsidR="00D617C4">
        <w:rPr>
          <w:rFonts w:ascii="Arial" w:hAnsi="Arial" w:cs="Arial"/>
          <w:b/>
          <w:sz w:val="28"/>
          <w:szCs w:val="28"/>
        </w:rPr>
        <w:t xml:space="preserve"> TEKMOVALCU, v šolskem letu 202</w:t>
      </w:r>
      <w:r w:rsidR="005957F1">
        <w:rPr>
          <w:rFonts w:ascii="Arial" w:hAnsi="Arial" w:cs="Arial"/>
          <w:b/>
          <w:sz w:val="28"/>
          <w:szCs w:val="28"/>
        </w:rPr>
        <w:t>2</w:t>
      </w:r>
      <w:r w:rsidR="00D617C4">
        <w:rPr>
          <w:rFonts w:ascii="Arial" w:hAnsi="Arial" w:cs="Arial"/>
          <w:b/>
          <w:sz w:val="28"/>
          <w:szCs w:val="28"/>
        </w:rPr>
        <w:t>/2</w:t>
      </w:r>
      <w:r w:rsidR="005957F1">
        <w:rPr>
          <w:rFonts w:ascii="Arial" w:hAnsi="Arial" w:cs="Arial"/>
          <w:b/>
          <w:sz w:val="28"/>
          <w:szCs w:val="28"/>
        </w:rPr>
        <w:t>3</w:t>
      </w:r>
    </w:p>
    <w:p w14:paraId="3B0440CA" w14:textId="77777777" w:rsidR="00FE0A5B" w:rsidRPr="00FE0A5B" w:rsidRDefault="00FE0A5B" w:rsidP="00FE0A5B">
      <w:pPr>
        <w:keepNext/>
        <w:outlineLvl w:val="3"/>
      </w:pPr>
    </w:p>
    <w:p w14:paraId="2D364F1D" w14:textId="77777777" w:rsidR="00FE0A5B" w:rsidRPr="00FE0A5B" w:rsidRDefault="00FE0A5B" w:rsidP="00FE0A5B">
      <w:r w:rsidRPr="00FE0A5B">
        <w:t>Ime in priimek dijaka: _________________________________________, oddelek: ______________</w:t>
      </w:r>
    </w:p>
    <w:p w14:paraId="1785DB30" w14:textId="77777777" w:rsidR="00FE0A5B" w:rsidRPr="00FE0A5B" w:rsidRDefault="00FE0A5B" w:rsidP="00FE0A5B"/>
    <w:p w14:paraId="05367724" w14:textId="2BF586CC" w:rsidR="00FE0A5B" w:rsidRPr="00FE0A5B" w:rsidRDefault="00FE0A5B" w:rsidP="00B6294A">
      <w:pPr>
        <w:keepNext/>
        <w:outlineLvl w:val="3"/>
      </w:pPr>
      <w:r w:rsidRPr="00FE0A5B">
        <w:t>Prosim ravnatelja SŠ Domžale o.e. Poklicna in strokovna šola, da mi izda Sklep o pridobitvi pravice do prilagoditve</w:t>
      </w:r>
      <w:r>
        <w:t xml:space="preserve"> šolskih obveznosti </w:t>
      </w:r>
      <w:r w:rsidRPr="00FE0A5B">
        <w:t>dijaku</w:t>
      </w:r>
      <w:r>
        <w:t xml:space="preserve"> tekmovalcu</w:t>
      </w:r>
      <w:r w:rsidRPr="00FE0A5B">
        <w:t xml:space="preserve"> </w:t>
      </w:r>
      <w:r>
        <w:t>na področju znanja ali kulture</w:t>
      </w:r>
      <w:r w:rsidR="00B42C1C">
        <w:t xml:space="preserve"> </w:t>
      </w:r>
      <w:r w:rsidRPr="00FE0A5B">
        <w:t xml:space="preserve">v šolskem letu </w:t>
      </w:r>
      <w:r w:rsidR="00D617C4">
        <w:rPr>
          <w:b/>
        </w:rPr>
        <w:t>202</w:t>
      </w:r>
      <w:r w:rsidR="005957F1">
        <w:rPr>
          <w:b/>
        </w:rPr>
        <w:t>2</w:t>
      </w:r>
      <w:r w:rsidR="00D617C4">
        <w:rPr>
          <w:b/>
        </w:rPr>
        <w:t>/2</w:t>
      </w:r>
      <w:r w:rsidR="005957F1">
        <w:rPr>
          <w:b/>
        </w:rPr>
        <w:t>3</w:t>
      </w:r>
      <w:r w:rsidRPr="00FE0A5B">
        <w:t xml:space="preserve">. </w:t>
      </w:r>
    </w:p>
    <w:p w14:paraId="1585441F" w14:textId="77777777" w:rsidR="00A03D00" w:rsidRPr="00A03D00" w:rsidRDefault="00A03D00" w:rsidP="00A03D00">
      <w:pPr>
        <w:keepNext/>
        <w:outlineLvl w:val="3"/>
      </w:pPr>
    </w:p>
    <w:p w14:paraId="34931AE6" w14:textId="77777777" w:rsidR="00A03D00" w:rsidRPr="00A03D00" w:rsidRDefault="00A03D00" w:rsidP="00A03D00">
      <w:r w:rsidRPr="00A03D0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7105809A" wp14:editId="7B2384C9">
                <wp:simplePos x="0" y="0"/>
                <wp:positionH relativeFrom="column">
                  <wp:posOffset>14604</wp:posOffset>
                </wp:positionH>
                <wp:positionV relativeFrom="paragraph">
                  <wp:posOffset>7158</wp:posOffset>
                </wp:positionV>
                <wp:extent cx="3664527" cy="274320"/>
                <wp:effectExtent l="0" t="0" r="12700" b="11430"/>
                <wp:wrapNone/>
                <wp:docPr id="33" name="Polje z besedilo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527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1908C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Naziv</w:t>
                            </w:r>
                            <w:r w:rsidRPr="0085550F">
                              <w:rPr>
                                <w:sz w:val="16"/>
                                <w:szCs w:val="16"/>
                              </w:rPr>
                              <w:t xml:space="preserve"> organizacije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E2AD5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margin-left:1.15pt;margin-top:.55pt;width:288.55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Naziv</w:t>
                      </w:r>
                      <w:r w:rsidRPr="0085550F">
                        <w:rPr>
                          <w:sz w:val="16"/>
                          <w:szCs w:val="16"/>
                        </w:rPr>
                        <w:t xml:space="preserve"> organizacije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AA0224" wp14:editId="4120E0F1">
                <wp:simplePos x="0" y="0"/>
                <wp:positionH relativeFrom="column">
                  <wp:posOffset>3737783</wp:posOffset>
                </wp:positionH>
                <wp:positionV relativeFrom="paragraph">
                  <wp:posOffset>12007</wp:posOffset>
                </wp:positionV>
                <wp:extent cx="1443355" cy="274320"/>
                <wp:effectExtent l="7620" t="6985" r="6350" b="13970"/>
                <wp:wrapNone/>
                <wp:docPr id="34" name="Polje z besedilo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4DCF7" w14:textId="77777777" w:rsidR="00A03D00" w:rsidRDefault="00A03D00" w:rsidP="00A03D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Prilagajanje: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A/B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(obkroži)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7F2AD" id="Polje z besedilom 34" o:spid="_x0000_s1027" type="#_x0000_t202" style="position:absolute;margin-left:294.3pt;margin-top:.95pt;width:113.6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">
                <v:textbox>
                  <w:txbxContent>
                    <w:p w:rsidR="00A03D00" w:rsidRDefault="00A03D00" w:rsidP="00A03D00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Prilagajanje:</w:t>
                      </w:r>
                      <w:r>
                        <w:rPr>
                          <w:rFonts w:ascii="Calibri" w:hAnsi="Calibri"/>
                        </w:rPr>
                        <w:t xml:space="preserve"> A/B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(obkroži)</w:t>
                      </w:r>
                    </w:p>
                  </w:txbxContent>
                </v:textbox>
              </v:shape>
            </w:pict>
          </mc:Fallback>
        </mc:AlternateContent>
      </w:r>
    </w:p>
    <w:p w14:paraId="0A7BC7E5" w14:textId="77777777" w:rsidR="00A03D00" w:rsidRPr="00A03D00" w:rsidRDefault="00A03D00" w:rsidP="00A03D00"/>
    <w:p w14:paraId="49B0439A" w14:textId="77777777" w:rsidR="00A03D00" w:rsidRPr="00A03D00" w:rsidRDefault="00A03D00" w:rsidP="00A03D00">
      <w:pPr>
        <w:keepNext/>
        <w:outlineLvl w:val="3"/>
        <w:rPr>
          <w:sz w:val="16"/>
          <w:szCs w:val="16"/>
        </w:rPr>
      </w:pPr>
      <w:r w:rsidRPr="00A03D00">
        <w:rPr>
          <w:sz w:val="16"/>
          <w:szCs w:val="16"/>
        </w:rPr>
        <w:t>Prilagajanje A: dijak ne obiskuje pouka in opravlja izpite po osebnem izobraževalnem načrtu</w:t>
      </w:r>
    </w:p>
    <w:p w14:paraId="0A1E599E" w14:textId="77777777" w:rsidR="00A03D00" w:rsidRPr="00A03D00" w:rsidRDefault="00A03D00" w:rsidP="00A03D00">
      <w:pPr>
        <w:keepNext/>
        <w:outlineLvl w:val="3"/>
        <w:rPr>
          <w:sz w:val="16"/>
          <w:szCs w:val="16"/>
        </w:rPr>
      </w:pPr>
      <w:r>
        <w:rPr>
          <w:sz w:val="16"/>
          <w:szCs w:val="16"/>
        </w:rPr>
        <w:t>Prilagajanje B:</w:t>
      </w:r>
      <w:r w:rsidRPr="00A03D00">
        <w:rPr>
          <w:sz w:val="16"/>
          <w:szCs w:val="16"/>
        </w:rPr>
        <w:t xml:space="preserve"> dijak obiskuje pouk, prilagoditve šolskih obveznosti so določene v osebnem izobraževalnem načrtu.</w:t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  <w:r w:rsidRPr="00A03D00">
        <w:rPr>
          <w:b/>
          <w:sz w:val="16"/>
          <w:szCs w:val="16"/>
        </w:rPr>
        <w:tab/>
      </w:r>
    </w:p>
    <w:p w14:paraId="4960C0BD" w14:textId="77777777" w:rsidR="00A03D00" w:rsidRPr="00A03D00" w:rsidRDefault="00A03D00" w:rsidP="00A03D00">
      <w:pPr>
        <w:keepNext/>
        <w:outlineLvl w:val="3"/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5624A6E" wp14:editId="46CE1F60">
                <wp:simplePos x="0" y="0"/>
                <wp:positionH relativeFrom="column">
                  <wp:posOffset>3395114</wp:posOffset>
                </wp:positionH>
                <wp:positionV relativeFrom="paragraph">
                  <wp:posOffset>148244</wp:posOffset>
                </wp:positionV>
                <wp:extent cx="2417618" cy="274320"/>
                <wp:effectExtent l="0" t="0" r="20955" b="11430"/>
                <wp:wrapNone/>
                <wp:docPr id="35" name="Polje z besedilo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618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B7467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6D1E9" id="Polje z besedilom 35" o:spid="_x0000_s1028" type="#_x0000_t202" style="position:absolute;margin-left:267.35pt;margin-top:11.65pt;width:190.35pt;height:2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Gsm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t>O</w:t>
      </w:r>
      <w:r w:rsidR="00D90821">
        <w:t xml:space="preserve">seba, ki me spremlja  v </w:t>
      </w:r>
      <w:r w:rsidRPr="00A03D00">
        <w:t xml:space="preserve">organizacije je </w:t>
      </w:r>
    </w:p>
    <w:p w14:paraId="1FCEF14C" w14:textId="77777777" w:rsidR="00A03D00" w:rsidRPr="00A03D00" w:rsidRDefault="00A03D00" w:rsidP="00A03D00">
      <w:pPr>
        <w:keepNext/>
        <w:outlineLvl w:val="3"/>
        <w:rPr>
          <w:sz w:val="24"/>
        </w:rPr>
      </w:pPr>
      <w:r w:rsidRPr="00A03D0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6C966F4D" wp14:editId="6238DD79">
                <wp:simplePos x="0" y="0"/>
                <wp:positionH relativeFrom="column">
                  <wp:posOffset>9525</wp:posOffset>
                </wp:positionH>
                <wp:positionV relativeFrom="paragraph">
                  <wp:posOffset>635</wp:posOffset>
                </wp:positionV>
                <wp:extent cx="3291840" cy="274320"/>
                <wp:effectExtent l="11430" t="13335" r="11430" b="7620"/>
                <wp:wrapNone/>
                <wp:docPr id="36" name="Polje z besedilo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3C2CF" w14:textId="77777777" w:rsidR="00A03D00" w:rsidRDefault="00A03D00" w:rsidP="00A03D00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Priimek, 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7D1AA" id="Polje z besedilom 36" o:spid="_x0000_s1029" type="#_x0000_t202" style="position:absolute;margin-left:.75pt;margin-top:.05pt;width:259.2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" o:allowincell="f">
                <v:textbox>
                  <w:txbxContent>
                    <w:p w:rsidR="00A03D00" w:rsidRDefault="00A03D00" w:rsidP="00A03D00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Priimek, ime</w:t>
                      </w:r>
                    </w:p>
                  </w:txbxContent>
                </v:textbox>
              </v:shape>
            </w:pict>
          </mc:Fallback>
        </mc:AlternateContent>
      </w:r>
      <w:r w:rsidRPr="00A03D00">
        <w:rPr>
          <w:sz w:val="24"/>
        </w:rPr>
        <w:t xml:space="preserve"> </w:t>
      </w:r>
    </w:p>
    <w:p w14:paraId="610BB3E5" w14:textId="77777777" w:rsidR="00FE0A5B" w:rsidRPr="00FE0A5B" w:rsidRDefault="00FE0A5B" w:rsidP="00FE0A5B">
      <w:pPr>
        <w:keepNext/>
        <w:outlineLvl w:val="3"/>
        <w:rPr>
          <w:sz w:val="16"/>
          <w:szCs w:val="16"/>
        </w:rPr>
      </w:pPr>
    </w:p>
    <w:p w14:paraId="19013661" w14:textId="77777777" w:rsidR="00A03D00" w:rsidRDefault="00A03D00" w:rsidP="00FE0A5B">
      <w:pPr>
        <w:keepNext/>
        <w:outlineLvl w:val="3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Obvezna priloga:</w:t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  <w:r w:rsidR="00FE0A5B" w:rsidRPr="00FE0A5B">
        <w:rPr>
          <w:b/>
          <w:i/>
          <w:sz w:val="18"/>
          <w:szCs w:val="18"/>
        </w:rPr>
        <w:tab/>
      </w:r>
    </w:p>
    <w:p w14:paraId="5E8FE713" w14:textId="77777777" w:rsidR="00A03D00" w:rsidRPr="00A03D00" w:rsidRDefault="00FE0A5B" w:rsidP="00A03D00">
      <w:pPr>
        <w:pStyle w:val="Odstavekseznama"/>
        <w:keepNext/>
        <w:numPr>
          <w:ilvl w:val="0"/>
          <w:numId w:val="5"/>
        </w:numPr>
        <w:outlineLvl w:val="3"/>
        <w:rPr>
          <w:b/>
          <w:i/>
          <w:sz w:val="18"/>
          <w:szCs w:val="18"/>
        </w:rPr>
      </w:pPr>
      <w:r w:rsidRPr="00FE0A5B">
        <w:t xml:space="preserve"> podatk</w:t>
      </w:r>
      <w:r w:rsidR="00A03D00">
        <w:t>i</w:t>
      </w:r>
      <w:r w:rsidRPr="00FE0A5B">
        <w:t xml:space="preserve"> o organizaciji, ki vodi priprave na mednarodna tekmovanja v znanju ali druge mednarodne</w:t>
      </w:r>
    </w:p>
    <w:p w14:paraId="51A0BAD0" w14:textId="77777777" w:rsidR="00FE0A5B" w:rsidRDefault="00A03D00" w:rsidP="00A03D00">
      <w:pPr>
        <w:keepNext/>
        <w:ind w:left="360"/>
        <w:outlineLvl w:val="3"/>
      </w:pPr>
      <w:r>
        <w:t xml:space="preserve">    </w:t>
      </w:r>
      <w:r w:rsidR="00FE0A5B" w:rsidRPr="00FE0A5B">
        <w:t xml:space="preserve"> </w:t>
      </w:r>
      <w:r>
        <w:t xml:space="preserve">   </w:t>
      </w:r>
      <w:r w:rsidR="00FE0A5B" w:rsidRPr="00FE0A5B">
        <w:t>izobraževalne ali kulturne prireditve ter izmenjave.</w:t>
      </w:r>
    </w:p>
    <w:p w14:paraId="1E2BA185" w14:textId="77777777" w:rsidR="00A03D00" w:rsidRPr="00A03D00" w:rsidRDefault="00A03D00" w:rsidP="00A03D00">
      <w:pPr>
        <w:keepNext/>
        <w:ind w:left="360"/>
        <w:outlineLvl w:val="3"/>
        <w:rPr>
          <w:b/>
          <w:i/>
          <w:sz w:val="18"/>
          <w:szCs w:val="18"/>
        </w:rPr>
      </w:pPr>
    </w:p>
    <w:p w14:paraId="0AE02AA2" w14:textId="77777777" w:rsidR="00FE0A5B" w:rsidRPr="00FE0A5B" w:rsidRDefault="00FE0A5B" w:rsidP="00FE0A5B">
      <w:pPr>
        <w:rPr>
          <w:sz w:val="24"/>
        </w:rPr>
      </w:pPr>
    </w:p>
    <w:p w14:paraId="54D04EFC" w14:textId="77777777" w:rsidR="00FE0A5B" w:rsidRPr="00FE0A5B" w:rsidRDefault="00FE0A5B" w:rsidP="00A03D00">
      <w:pPr>
        <w:rPr>
          <w:b/>
          <w:sz w:val="24"/>
        </w:rPr>
      </w:pPr>
      <w:r w:rsidRPr="00FE0A5B">
        <w:rPr>
          <w:sz w:val="24"/>
        </w:rPr>
        <w:t xml:space="preserve">Obrazložitev in pričakovane prilagoditve izobraževanja: </w:t>
      </w:r>
      <w:r w:rsidRPr="00FE0A5B">
        <w:rPr>
          <w:b/>
          <w:sz w:val="24"/>
        </w:rPr>
        <w:t>________________________________</w:t>
      </w:r>
      <w:r w:rsidRPr="00FE0A5B">
        <w:rPr>
          <w:sz w:val="24"/>
        </w:rPr>
        <w:t>________________________________________________________________________________________________</w:t>
      </w:r>
      <w:r w:rsidR="00A03D00">
        <w:rPr>
          <w:sz w:val="24"/>
        </w:rPr>
        <w:t>___________</w:t>
      </w:r>
      <w:r w:rsidR="00D90821">
        <w:rPr>
          <w:sz w:val="24"/>
        </w:rPr>
        <w:t>___________</w:t>
      </w:r>
      <w:r w:rsidRPr="00FE0A5B">
        <w:rPr>
          <w:sz w:val="24"/>
        </w:rPr>
        <w:t>_____________________________________________</w:t>
      </w:r>
      <w:r w:rsidR="00A03D00">
        <w:rPr>
          <w:sz w:val="24"/>
        </w:rPr>
        <w:t>______________________________</w:t>
      </w:r>
    </w:p>
    <w:p w14:paraId="5672F3FC" w14:textId="77777777" w:rsidR="00A03D00" w:rsidRPr="00D90821" w:rsidRDefault="00A03D00" w:rsidP="00FE0A5B">
      <w:pPr>
        <w:jc w:val="right"/>
      </w:pPr>
    </w:p>
    <w:p w14:paraId="1306ED9B" w14:textId="77777777" w:rsidR="00FE0A5B" w:rsidRPr="00FE0A5B" w:rsidRDefault="00FE0A5B" w:rsidP="00B6294A">
      <w:pPr>
        <w:jc w:val="right"/>
      </w:pPr>
      <w:r w:rsidRPr="00FE0A5B">
        <w:t>Podpis dijaka …………………………………………..</w:t>
      </w:r>
    </w:p>
    <w:p w14:paraId="0BD60BBC" w14:textId="77777777" w:rsidR="00D90821" w:rsidRPr="00FE0A5B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3A955894" wp14:editId="0E73F5A4">
                <wp:simplePos x="0" y="0"/>
                <wp:positionH relativeFrom="column">
                  <wp:posOffset>-173355</wp:posOffset>
                </wp:positionH>
                <wp:positionV relativeFrom="paragraph">
                  <wp:posOffset>122555</wp:posOffset>
                </wp:positionV>
                <wp:extent cx="6675120" cy="0"/>
                <wp:effectExtent l="0" t="0" r="0" b="0"/>
                <wp:wrapNone/>
                <wp:docPr id="21" name="Raven povezoval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88E5E" id="Raven povezovalnik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65pt,9.65pt" to="511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" o:allowincell="f" strokecolor="blue">
                <v:stroke dashstyle="1 1" endcap="round"/>
              </v:line>
            </w:pict>
          </mc:Fallback>
        </mc:AlternateContent>
      </w:r>
    </w:p>
    <w:p w14:paraId="2D8CD628" w14:textId="77777777" w:rsidR="00D90821" w:rsidRPr="00D90821" w:rsidRDefault="00D90821" w:rsidP="00D90821">
      <w:pPr>
        <w:keepNext/>
        <w:jc w:val="center"/>
        <w:outlineLvl w:val="4"/>
        <w:rPr>
          <w:b/>
          <w:i/>
          <w:sz w:val="24"/>
          <w:szCs w:val="24"/>
        </w:rPr>
      </w:pPr>
      <w:r w:rsidRPr="00D90821">
        <w:rPr>
          <w:b/>
          <w:i/>
          <w:sz w:val="24"/>
          <w:szCs w:val="24"/>
        </w:rPr>
        <w:t>IZJAVA STARŠEV</w:t>
      </w:r>
    </w:p>
    <w:p w14:paraId="0F00927A" w14:textId="77777777" w:rsidR="00D90821" w:rsidRPr="00D90821" w:rsidRDefault="00D90821" w:rsidP="00D90821"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11A3602F" wp14:editId="43ADA91D">
                <wp:simplePos x="0" y="0"/>
                <wp:positionH relativeFrom="column">
                  <wp:posOffset>1004570</wp:posOffset>
                </wp:positionH>
                <wp:positionV relativeFrom="paragraph">
                  <wp:posOffset>24765</wp:posOffset>
                </wp:positionV>
                <wp:extent cx="3394075" cy="274320"/>
                <wp:effectExtent l="6350" t="5715" r="9525" b="5715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022A0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A9D6E" id="Polje z besedilom 9" o:spid="_x0000_s1032" type="#_x0000_t202" style="position:absolute;margin-left:79.1pt;margin-top:1.95pt;width:267.2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83DA6A8" wp14:editId="702F7529">
                <wp:simplePos x="0" y="0"/>
                <wp:positionH relativeFrom="column">
                  <wp:posOffset>4490085</wp:posOffset>
                </wp:positionH>
                <wp:positionV relativeFrom="paragraph">
                  <wp:posOffset>24765</wp:posOffset>
                </wp:positionV>
                <wp:extent cx="1828800" cy="274320"/>
                <wp:effectExtent l="5715" t="5715" r="13335" b="5715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D2C8A" w14:textId="77777777" w:rsidR="00D90821" w:rsidRDefault="00D90821" w:rsidP="00D9082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77E42" id="Polje z besedilom 4" o:spid="_x0000_s1033" type="#_x0000_t202" style="position:absolute;margin-left:353.55pt;margin-top:1.95pt;width:2in;height:2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" o:allowincell="f">
                <v:textbox>
                  <w:txbxContent>
                    <w:p w:rsidR="00D90821" w:rsidRDefault="00D90821" w:rsidP="00D9082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t xml:space="preserve"> </w:t>
      </w:r>
    </w:p>
    <w:p w14:paraId="240012E9" w14:textId="77777777" w:rsidR="00D90821" w:rsidRPr="00D90821" w:rsidRDefault="00D90821" w:rsidP="00D90821">
      <w:pPr>
        <w:rPr>
          <w:sz w:val="24"/>
        </w:rPr>
      </w:pPr>
      <w:r w:rsidRPr="00D90821">
        <w:t>Starši /skrbniki</w:t>
      </w:r>
    </w:p>
    <w:p w14:paraId="31E23E26" w14:textId="77777777" w:rsidR="00D90821" w:rsidRPr="00D90821" w:rsidRDefault="00D90821" w:rsidP="00D90821">
      <w:pPr>
        <w:rPr>
          <w:sz w:val="16"/>
          <w:szCs w:val="16"/>
        </w:rPr>
      </w:pPr>
    </w:p>
    <w:p w14:paraId="4F7718E9" w14:textId="77777777" w:rsidR="00D90821" w:rsidRPr="00D90821" w:rsidRDefault="00D90821" w:rsidP="00D90821">
      <w:pPr>
        <w:rPr>
          <w:sz w:val="24"/>
        </w:rPr>
      </w:pPr>
      <w:r w:rsidRPr="00D90821">
        <w:t>soglašam</w:t>
      </w:r>
      <w:r w:rsidRPr="00D90821">
        <w:rPr>
          <w:b/>
        </w:rPr>
        <w:t xml:space="preserve"> DA / NE</w:t>
      </w:r>
      <w:r w:rsidRPr="00D90821">
        <w:t xml:space="preserve"> (obkroži) s prošnjo dijaka za pridobitev pravice do prilagoditve šolskih obveznosti.</w:t>
      </w:r>
    </w:p>
    <w:p w14:paraId="27038C12" w14:textId="77777777" w:rsidR="00D90821" w:rsidRPr="00D90821" w:rsidRDefault="00D90821" w:rsidP="00D90821">
      <w:pPr>
        <w:rPr>
          <w:sz w:val="16"/>
          <w:szCs w:val="16"/>
        </w:rPr>
      </w:pPr>
    </w:p>
    <w:p w14:paraId="4E2157D2" w14:textId="77777777" w:rsidR="00D90821" w:rsidRPr="00D90821" w:rsidRDefault="00D90821" w:rsidP="00D90821">
      <w:pPr>
        <w:jc w:val="right"/>
      </w:pPr>
      <w:r w:rsidRPr="00D90821">
        <w:t>Podpis starša ………………………………………..</w:t>
      </w:r>
    </w:p>
    <w:p w14:paraId="7032DF7D" w14:textId="77777777" w:rsidR="00D90821" w:rsidRPr="00D90821" w:rsidRDefault="00D90821" w:rsidP="00D9082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14:paraId="6AB4B432" w14:textId="77777777" w:rsidR="00D90821" w:rsidRPr="00D90821" w:rsidRDefault="00D90821" w:rsidP="00D90821">
      <w:pPr>
        <w:rPr>
          <w:rFonts w:ascii="Calibri" w:hAnsi="Calibri" w:cs="Calibri"/>
          <w:b/>
          <w:i/>
          <w:sz w:val="24"/>
          <w:szCs w:val="24"/>
        </w:rPr>
      </w:pPr>
      <w:r w:rsidRPr="00D90821">
        <w:rPr>
          <w:rFonts w:ascii="Calibri" w:hAnsi="Calibri" w:cs="Calibri"/>
          <w:b/>
          <w:i/>
          <w:sz w:val="24"/>
          <w:szCs w:val="24"/>
        </w:rPr>
        <w:t>IZPOLNI ŠOLA</w:t>
      </w:r>
    </w:p>
    <w:p w14:paraId="3171D0AF" w14:textId="77777777" w:rsidR="00D90821" w:rsidRPr="00D90821" w:rsidRDefault="00D90821" w:rsidP="00D90821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D90821">
        <w:rPr>
          <w:rFonts w:ascii="Calibri" w:hAnsi="Calibri" w:cs="Calibri"/>
          <w:b/>
          <w:i/>
          <w:color w:val="0000FF"/>
          <w:sz w:val="24"/>
          <w:szCs w:val="24"/>
        </w:rPr>
        <w:t>MNENJE ODDELČNEGA UČITELJSKEGA ZBORA</w:t>
      </w:r>
    </w:p>
    <w:p w14:paraId="765FA057" w14:textId="77777777" w:rsidR="00D90821" w:rsidRPr="00D90821" w:rsidRDefault="00D90821" w:rsidP="00D90821">
      <w:pPr>
        <w:rPr>
          <w:color w:val="3399FF"/>
        </w:rPr>
      </w:pPr>
      <w:r w:rsidRPr="00D90821">
        <w:rPr>
          <w:color w:val="3399FF"/>
        </w:rPr>
        <w:t xml:space="preserve"> </w:t>
      </w:r>
    </w:p>
    <w:p w14:paraId="4D97107B" w14:textId="77777777" w:rsidR="00D90821" w:rsidRPr="00D90821" w:rsidRDefault="00D90821" w:rsidP="00D90821">
      <w:pPr>
        <w:spacing w:line="276" w:lineRule="auto"/>
        <w:rPr>
          <w:b/>
          <w:color w:val="3399FF"/>
          <w:sz w:val="16"/>
          <w:szCs w:val="16"/>
        </w:rPr>
      </w:pPr>
      <w:r w:rsidRPr="00D9082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AEA918" wp14:editId="3299D9A8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0" t="0" r="28575" b="22225"/>
                <wp:wrapNone/>
                <wp:docPr id="37" name="Polje z besedilo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05288" w14:textId="2CAD1B0A" w:rsidR="00D90821" w:rsidRPr="00845790" w:rsidRDefault="00D90821" w:rsidP="00D90821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D617C4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D617C4">
                              <w:rPr>
                                <w:color w:val="0099FF"/>
                              </w:rPr>
                              <w:tab/>
                              <w:t xml:space="preserve">       .  202</w:t>
                            </w:r>
                            <w:r w:rsidR="005957F1">
                              <w:rPr>
                                <w:color w:val="0099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EA918" id="_x0000_t202" coordsize="21600,21600" o:spt="202" path="m,l,21600r21600,l21600,xe">
                <v:stroke joinstyle="miter"/>
                <v:path gradientshapeok="t" o:connecttype="rect"/>
              </v:shapetype>
              <v:shape id="Polje z besedilom 37" o:spid="_x0000_s1032" type="#_x0000_t202" style="position:absolute;margin-left:128.85pt;margin-top:1.3pt;width:96.75pt;height: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" strokecolor="#09f">
                <v:textbox>
                  <w:txbxContent>
                    <w:p w14:paraId="4BA05288" w14:textId="2CAD1B0A" w:rsidR="00D90821" w:rsidRPr="00845790" w:rsidRDefault="00D90821" w:rsidP="00D90821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D617C4">
                        <w:rPr>
                          <w:color w:val="0099FF"/>
                        </w:rPr>
                        <w:t xml:space="preserve">. </w:t>
                      </w:r>
                      <w:r w:rsidR="00D617C4">
                        <w:rPr>
                          <w:color w:val="0099FF"/>
                        </w:rPr>
                        <w:tab/>
                        <w:t xml:space="preserve">       .  202</w:t>
                      </w:r>
                      <w:r w:rsidR="005957F1">
                        <w:rPr>
                          <w:color w:val="0099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D90821">
        <w:rPr>
          <w:color w:val="3399FF"/>
        </w:rPr>
        <w:t xml:space="preserve">Oddelčni učiteljski zbor je dne                                           sprejel mnenje, da se dijaku podeli </w:t>
      </w:r>
      <w:r w:rsidRPr="00D90821">
        <w:rPr>
          <w:b/>
          <w:color w:val="0000FF"/>
          <w:sz w:val="28"/>
          <w:szCs w:val="28"/>
        </w:rPr>
        <w:t>DA / NE</w:t>
      </w:r>
      <w:r w:rsidRPr="00D90821">
        <w:rPr>
          <w:b/>
          <w:color w:val="3399FF"/>
        </w:rPr>
        <w:t xml:space="preserve"> </w:t>
      </w:r>
      <w:r w:rsidRPr="00D90821">
        <w:rPr>
          <w:color w:val="3399FF"/>
        </w:rPr>
        <w:t xml:space="preserve">(obkroži) pravica do prilagoditve šolskih obveznosti </w:t>
      </w:r>
      <w:r w:rsidRPr="00D90821">
        <w:rPr>
          <w:b/>
          <w:color w:val="0000FF"/>
          <w:sz w:val="24"/>
          <w:szCs w:val="24"/>
        </w:rPr>
        <w:t>A / B</w:t>
      </w:r>
      <w:r w:rsidRPr="00D90821">
        <w:rPr>
          <w:color w:val="3399FF"/>
        </w:rPr>
        <w:t xml:space="preserve"> (obkroži)</w:t>
      </w:r>
      <w:r w:rsidRPr="00D90821">
        <w:rPr>
          <w:b/>
          <w:color w:val="3399FF"/>
        </w:rPr>
        <w:t>.</w:t>
      </w:r>
    </w:p>
    <w:p w14:paraId="376027A9" w14:textId="77777777" w:rsidR="00D90821" w:rsidRPr="00D90821" w:rsidRDefault="00D90821" w:rsidP="00D90821">
      <w:pPr>
        <w:rPr>
          <w:color w:val="3399FF"/>
          <w:sz w:val="24"/>
        </w:rPr>
      </w:pPr>
      <w:r w:rsidRPr="00D90821">
        <w:rPr>
          <w:color w:val="3399FF"/>
        </w:rPr>
        <w:t>Obrazložitev</w:t>
      </w:r>
      <w:r w:rsidRPr="00D90821">
        <w:rPr>
          <w:color w:val="3399FF"/>
          <w:sz w:val="24"/>
        </w:rPr>
        <w:t>:___________________________________________</w:t>
      </w:r>
      <w:r>
        <w:rPr>
          <w:color w:val="3399FF"/>
          <w:sz w:val="24"/>
        </w:rPr>
        <w:t>_______________________</w:t>
      </w:r>
    </w:p>
    <w:p w14:paraId="7EDE4439" w14:textId="77777777" w:rsidR="00D90821" w:rsidRPr="00D90821" w:rsidRDefault="00D90821" w:rsidP="00D90821">
      <w:pPr>
        <w:jc w:val="right"/>
        <w:rPr>
          <w:color w:val="3399FF"/>
        </w:rPr>
      </w:pPr>
      <w:r w:rsidRPr="00D90821">
        <w:rPr>
          <w:color w:val="3399FF"/>
        </w:rPr>
        <w:t xml:space="preserve">   </w:t>
      </w:r>
    </w:p>
    <w:p w14:paraId="2FEC4A00" w14:textId="77777777" w:rsidR="00D90821" w:rsidRPr="00D90821" w:rsidRDefault="00D90821" w:rsidP="00D90821">
      <w:pPr>
        <w:jc w:val="right"/>
        <w:rPr>
          <w:color w:val="3399FF"/>
          <w:sz w:val="24"/>
        </w:rPr>
      </w:pPr>
      <w:r w:rsidRPr="00D90821">
        <w:rPr>
          <w:color w:val="3399FF"/>
        </w:rPr>
        <w:t>Podpis razrednika</w:t>
      </w:r>
      <w:r w:rsidRPr="00D90821">
        <w:rPr>
          <w:color w:val="3399FF"/>
          <w:sz w:val="24"/>
        </w:rPr>
        <w:t xml:space="preserve"> ………………………………</w:t>
      </w:r>
    </w:p>
    <w:p w14:paraId="16DFAF41" w14:textId="77777777" w:rsidR="00D90821" w:rsidRPr="00D90821" w:rsidRDefault="00D90821" w:rsidP="00D90821">
      <w:pPr>
        <w:jc w:val="right"/>
        <w:rPr>
          <w:color w:val="3399FF"/>
          <w:sz w:val="16"/>
          <w:szCs w:val="16"/>
        </w:rPr>
      </w:pPr>
    </w:p>
    <w:p w14:paraId="1E530E82" w14:textId="77777777" w:rsidR="00D90821" w:rsidRPr="00D90821" w:rsidRDefault="00D90821" w:rsidP="00D90821">
      <w:pPr>
        <w:jc w:val="right"/>
        <w:rPr>
          <w:color w:val="0000FF"/>
          <w:sz w:val="8"/>
          <w:szCs w:val="8"/>
        </w:rPr>
      </w:pPr>
      <w:r w:rsidRPr="00D90821">
        <w:rPr>
          <w:noProof/>
          <w:sz w:val="8"/>
          <w:szCs w:val="8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0" allowOverlap="1" wp14:anchorId="533FD700" wp14:editId="5327F417">
                <wp:simplePos x="0" y="0"/>
                <wp:positionH relativeFrom="margin">
                  <wp:posOffset>-1270</wp:posOffset>
                </wp:positionH>
                <wp:positionV relativeFrom="paragraph">
                  <wp:posOffset>3809</wp:posOffset>
                </wp:positionV>
                <wp:extent cx="5732780" cy="0"/>
                <wp:effectExtent l="0" t="0" r="20320" b="19050"/>
                <wp:wrapNone/>
                <wp:docPr id="38" name="Raven povezoval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7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6E43A" id="Raven povezovalnik 38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fWY7IS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D90821">
        <w:rPr>
          <w:color w:val="0000FF"/>
          <w:sz w:val="8"/>
          <w:szCs w:val="8"/>
        </w:rPr>
        <w:t xml:space="preserve">    </w:t>
      </w:r>
    </w:p>
    <w:p w14:paraId="7360460C" w14:textId="77777777" w:rsidR="00D90821" w:rsidRPr="00D90821" w:rsidRDefault="00D90821" w:rsidP="00D90821">
      <w:pPr>
        <w:keepNext/>
        <w:jc w:val="center"/>
        <w:outlineLvl w:val="4"/>
        <w:rPr>
          <w:rFonts w:ascii="Calibri" w:hAnsi="Calibri" w:cs="Calibri"/>
          <w:b/>
          <w:i/>
          <w:color w:val="0000FF"/>
          <w:sz w:val="24"/>
          <w:szCs w:val="24"/>
        </w:rPr>
      </w:pPr>
      <w:r w:rsidRPr="00D90821">
        <w:rPr>
          <w:rFonts w:ascii="Calibri" w:hAnsi="Calibri" w:cs="Calibri"/>
          <w:b/>
          <w:i/>
          <w:color w:val="0000FF"/>
          <w:sz w:val="24"/>
          <w:szCs w:val="24"/>
        </w:rPr>
        <w:t>MNENJE SVETOVALNE SLUŽBE</w:t>
      </w:r>
    </w:p>
    <w:p w14:paraId="4F6C3CBC" w14:textId="77777777" w:rsidR="00D90821" w:rsidRPr="00D90821" w:rsidRDefault="00D90821" w:rsidP="00D90821">
      <w:pPr>
        <w:rPr>
          <w:color w:val="3399FF"/>
          <w:sz w:val="16"/>
          <w:szCs w:val="16"/>
        </w:rPr>
      </w:pPr>
    </w:p>
    <w:p w14:paraId="0662D43D" w14:textId="77777777" w:rsidR="003C1E53" w:rsidRDefault="00D90821" w:rsidP="00D90821">
      <w:pPr>
        <w:rPr>
          <w:b/>
          <w:color w:val="3399FF"/>
        </w:rPr>
      </w:pPr>
      <w:r w:rsidRPr="00D90821">
        <w:rPr>
          <w:color w:val="3399FF"/>
        </w:rPr>
        <w:t xml:space="preserve">Predlagam, da se dijaku podeli pravica do prilagoditve šolskih obveznosti </w:t>
      </w:r>
      <w:r w:rsidR="003C1E53">
        <w:rPr>
          <w:color w:val="3399FF"/>
        </w:rPr>
        <w:t>zaradi tekmovanj</w:t>
      </w:r>
      <w:r w:rsidRPr="00D90821">
        <w:rPr>
          <w:color w:val="3399FF"/>
        </w:rPr>
        <w:t xml:space="preserve"> </w:t>
      </w:r>
      <w:r w:rsidRPr="00D90821">
        <w:rPr>
          <w:b/>
          <w:color w:val="3399FF"/>
        </w:rPr>
        <w:t>s prilagajanjem</w:t>
      </w:r>
    </w:p>
    <w:p w14:paraId="1874D6C5" w14:textId="77777777" w:rsidR="00D90821" w:rsidRDefault="00D90821" w:rsidP="00D90821">
      <w:pPr>
        <w:rPr>
          <w:color w:val="3399FF"/>
        </w:rPr>
      </w:pPr>
      <w:r w:rsidRPr="00D90821">
        <w:rPr>
          <w:b/>
          <w:color w:val="3399FF"/>
        </w:rPr>
        <w:t xml:space="preserve"> </w:t>
      </w:r>
      <w:r w:rsidRPr="00D90821">
        <w:rPr>
          <w:b/>
          <w:color w:val="0000FF"/>
          <w:sz w:val="28"/>
          <w:szCs w:val="28"/>
        </w:rPr>
        <w:t>A / B</w:t>
      </w:r>
      <w:r w:rsidRPr="00D90821">
        <w:rPr>
          <w:b/>
          <w:color w:val="0000FF"/>
        </w:rPr>
        <w:t xml:space="preserve"> </w:t>
      </w:r>
      <w:r w:rsidRPr="00D90821">
        <w:rPr>
          <w:color w:val="3399FF"/>
        </w:rPr>
        <w:t>oziroma</w:t>
      </w:r>
      <w:r w:rsidRPr="00D90821">
        <w:rPr>
          <w:b/>
          <w:color w:val="3399FF"/>
        </w:rPr>
        <w:t xml:space="preserve"> </w:t>
      </w:r>
      <w:r w:rsidRPr="00D90821">
        <w:rPr>
          <w:b/>
          <w:i/>
          <w:color w:val="0000FF"/>
          <w:sz w:val="28"/>
          <w:szCs w:val="28"/>
        </w:rPr>
        <w:t>NE</w:t>
      </w:r>
      <w:r w:rsidRPr="00D90821">
        <w:rPr>
          <w:b/>
          <w:i/>
          <w:color w:val="3399FF"/>
        </w:rPr>
        <w:t xml:space="preserve">  izpolnjuje pogojev</w:t>
      </w:r>
      <w:r w:rsidRPr="00D90821">
        <w:rPr>
          <w:b/>
          <w:color w:val="3399FF"/>
        </w:rPr>
        <w:t xml:space="preserve"> </w:t>
      </w:r>
      <w:r w:rsidRPr="00D90821">
        <w:rPr>
          <w:color w:val="3399FF"/>
        </w:rPr>
        <w:t>za prilagajanje šolskih obveznosti (obkroži).</w:t>
      </w:r>
    </w:p>
    <w:p w14:paraId="555FF64B" w14:textId="77777777" w:rsidR="00D90821" w:rsidRPr="00D90821" w:rsidRDefault="00D90821" w:rsidP="00D90821">
      <w:pPr>
        <w:rPr>
          <w:color w:val="3399FF"/>
        </w:rPr>
      </w:pPr>
    </w:p>
    <w:p w14:paraId="5D7873F6" w14:textId="77777777" w:rsidR="00FE0A5B" w:rsidRPr="00FE0A5B" w:rsidRDefault="00D90821" w:rsidP="00D90821">
      <w:pPr>
        <w:jc w:val="right"/>
        <w:rPr>
          <w:sz w:val="24"/>
        </w:rPr>
      </w:pPr>
      <w:r w:rsidRPr="00D90821">
        <w:rPr>
          <w:color w:val="3399FF"/>
        </w:rPr>
        <w:t>Podpis svetovalne delavke</w:t>
      </w:r>
      <w:r w:rsidRPr="00D90821">
        <w:rPr>
          <w:color w:val="3399FF"/>
          <w:sz w:val="24"/>
        </w:rPr>
        <w:t xml:space="preserve"> ………………………………</w:t>
      </w:r>
    </w:p>
    <w:sectPr w:rsidR="00FE0A5B" w:rsidRPr="00FE0A5B" w:rsidSect="00000548">
      <w:headerReference w:type="default" r:id="rId7"/>
      <w:footerReference w:type="default" r:id="rId8"/>
      <w:pgSz w:w="11906" w:h="16838"/>
      <w:pgMar w:top="1417" w:right="1417" w:bottom="1417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8054" w14:textId="77777777" w:rsidR="001F5C4C" w:rsidRDefault="001F5C4C" w:rsidP="00F014AB">
      <w:r>
        <w:separator/>
      </w:r>
    </w:p>
  </w:endnote>
  <w:endnote w:type="continuationSeparator" w:id="0">
    <w:p w14:paraId="62DBD578" w14:textId="77777777" w:rsidR="001F5C4C" w:rsidRDefault="001F5C4C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C5989" w14:textId="77777777" w:rsidR="00E500B5" w:rsidRPr="00F014AB" w:rsidRDefault="0078691B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13505C65" wp14:editId="0CF53CB3">
          <wp:simplePos x="0" y="0"/>
          <wp:positionH relativeFrom="column">
            <wp:posOffset>1510030</wp:posOffset>
          </wp:positionH>
          <wp:positionV relativeFrom="paragraph">
            <wp:posOffset>161925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>
      <w:rPr>
        <w:noProof/>
      </w:rPr>
      <w:drawing>
        <wp:anchor distT="0" distB="0" distL="114300" distR="114300" simplePos="0" relativeHeight="251661312" behindDoc="1" locked="0" layoutInCell="1" allowOverlap="1" wp14:anchorId="372666BC" wp14:editId="57400D9E">
          <wp:simplePos x="0" y="0"/>
          <wp:positionH relativeFrom="margin">
            <wp:align>left</wp:align>
          </wp:positionH>
          <wp:positionV relativeFrom="paragraph">
            <wp:posOffset>177165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14:paraId="2303A647" w14:textId="77777777" w:rsidR="00E500B5" w:rsidRDefault="00E500B5" w:rsidP="00E500B5">
    <w:pPr>
      <w:pStyle w:val="Nog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F573FA3" wp14:editId="613136DD">
          <wp:simplePos x="0" y="0"/>
          <wp:positionH relativeFrom="margin">
            <wp:posOffset>2984500</wp:posOffset>
          </wp:positionH>
          <wp:positionV relativeFrom="paragraph">
            <wp:posOffset>2540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0EAC89" w14:textId="77777777" w:rsidR="00E500B5" w:rsidRPr="00000548" w:rsidRDefault="00E500B5" w:rsidP="00E500B5">
    <w:pPr>
      <w:pStyle w:val="Noga"/>
    </w:pP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3812B6A5" wp14:editId="40F5A32B">
          <wp:simplePos x="0" y="0"/>
          <wp:positionH relativeFrom="margin">
            <wp:align>right</wp:align>
          </wp:positionH>
          <wp:positionV relativeFrom="paragraph">
            <wp:posOffset>2540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FDED31" w14:textId="77777777"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59E8" w14:textId="77777777" w:rsidR="001F5C4C" w:rsidRDefault="001F5C4C" w:rsidP="00F014AB">
      <w:r>
        <w:separator/>
      </w:r>
    </w:p>
  </w:footnote>
  <w:footnote w:type="continuationSeparator" w:id="0">
    <w:p w14:paraId="3012DCEB" w14:textId="77777777" w:rsidR="001F5C4C" w:rsidRDefault="001F5C4C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4425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4DF59A4" wp14:editId="577EAF76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14:paraId="24C1FEC2" w14:textId="77777777"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14:paraId="41571E9C" w14:textId="77777777"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r w:rsidRPr="006D7A0B">
      <w:rPr>
        <w:rFonts w:ascii="Tahoma" w:hAnsi="Tahoma" w:cs="Tahoma"/>
        <w:sz w:val="20"/>
      </w:rPr>
      <w:t>tel: 01/724-06-30</w:t>
    </w:r>
  </w:p>
  <w:p w14:paraId="463E211C" w14:textId="77777777"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14:paraId="5889123A" w14:textId="77777777" w:rsidR="00000548" w:rsidRPr="006D7A0B" w:rsidRDefault="009E0793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>
      <w:rPr>
        <w:rFonts w:ascii="Tahoma" w:hAnsi="Tahoma" w:cs="Tahoma"/>
        <w:noProof/>
        <w:sz w:val="20"/>
        <w:lang w:eastAsia="sl-SI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1E1543" wp14:editId="47228B8C">
              <wp:simplePos x="0" y="0"/>
              <wp:positionH relativeFrom="column">
                <wp:posOffset>2056765</wp:posOffset>
              </wp:positionH>
              <wp:positionV relativeFrom="paragraph">
                <wp:posOffset>33655</wp:posOffset>
              </wp:positionV>
              <wp:extent cx="2278380" cy="279400"/>
              <wp:effectExtent l="0" t="0" r="26670" b="25400"/>
              <wp:wrapNone/>
              <wp:docPr id="15" name="Polje z besedilo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A623CD" w14:textId="77777777" w:rsidR="009E0793" w:rsidRPr="009E0793" w:rsidRDefault="009E0793" w:rsidP="009E0793">
                          <w:pPr>
                            <w:shd w:val="clear" w:color="auto" w:fill="D9D9D9"/>
                            <w:rPr>
                              <w:rFonts w:ascii="Arial Narrow" w:hAnsi="Arial Narrow"/>
                              <w:i/>
                              <w:sz w:val="24"/>
                              <w:szCs w:val="24"/>
                            </w:rPr>
                          </w:pPr>
                          <w:r w:rsidRPr="009E0793">
                            <w:rPr>
                              <w:rFonts w:ascii="Arial Narrow" w:hAnsi="Arial Narrow"/>
                              <w:i/>
                            </w:rPr>
                            <w:t xml:space="preserve">O. E.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POKLICNA IN STROKOVNA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Pr="009E0793">
                            <w:rPr>
                              <w:rFonts w:ascii="Arial Narrow" w:hAnsi="Arial Narrow"/>
                              <w:b/>
                              <w:i/>
                            </w:rPr>
                            <w:t>ŠOLA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15" o:spid="_x0000_s1035" type="#_x0000_t202" style="position:absolute;left:0;text-align:left;margin-left:161.95pt;margin-top:2.65pt;width:179.4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">
              <v:textbox>
                <w:txbxContent>
                  <w:p w:rsidR="009E0793" w:rsidRPr="009E0793" w:rsidRDefault="009E0793" w:rsidP="009E0793">
                    <w:pPr>
                      <w:shd w:val="clear" w:color="auto" w:fill="D9D9D9"/>
                      <w:rPr>
                        <w:rFonts w:ascii="Arial Narrow" w:hAnsi="Arial Narrow"/>
                        <w:i/>
                        <w:sz w:val="24"/>
                        <w:szCs w:val="24"/>
                      </w:rPr>
                    </w:pPr>
                    <w:r w:rsidRPr="009E0793">
                      <w:rPr>
                        <w:rFonts w:ascii="Arial Narrow" w:hAnsi="Arial Narrow"/>
                        <w:i/>
                      </w:rPr>
                      <w:t xml:space="preserve">O. E.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POKLICNA IN STROKOVNA</w:t>
                    </w:r>
                    <w:r w:rsidRPr="009E0793">
                      <w:rPr>
                        <w:rFonts w:ascii="Arial Narrow" w:hAnsi="Arial Narrow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9E0793">
                      <w:rPr>
                        <w:rFonts w:ascii="Arial Narrow" w:hAnsi="Arial Narrow"/>
                        <w:b/>
                        <w:i/>
                      </w:rPr>
                      <w:t>ŠOLA</w:t>
                    </w:r>
                  </w:p>
                </w:txbxContent>
              </v:textbox>
            </v:shape>
          </w:pict>
        </mc:Fallback>
      </mc:AlternateContent>
    </w:r>
    <w:r w:rsidR="00000548" w:rsidRPr="006D7A0B">
      <w:rPr>
        <w:rFonts w:ascii="Tahoma" w:hAnsi="Tahoma" w:cs="Tahoma"/>
        <w:sz w:val="20"/>
      </w:rPr>
      <w:t xml:space="preserve"> </w:t>
    </w:r>
    <w:hyperlink r:id="rId3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14:paraId="1D8D19DB" w14:textId="77777777" w:rsidR="00000548" w:rsidRPr="006D7A0B" w:rsidRDefault="00000000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14:paraId="4925B7C8" w14:textId="77777777"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16352"/>
    <w:multiLevelType w:val="hybridMultilevel"/>
    <w:tmpl w:val="09E87612"/>
    <w:lvl w:ilvl="0" w:tplc="835A8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6F1564"/>
    <w:multiLevelType w:val="hybridMultilevel"/>
    <w:tmpl w:val="B6E0647E"/>
    <w:lvl w:ilvl="0" w:tplc="B7C6CA3C">
      <w:start w:val="1"/>
      <w:numFmt w:val="upperLetter"/>
      <w:lvlText w:val="%1)"/>
      <w:lvlJc w:val="left"/>
      <w:pPr>
        <w:ind w:left="92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6838867">
    <w:abstractNumId w:val="4"/>
  </w:num>
  <w:num w:numId="2" w16cid:durableId="1749115403">
    <w:abstractNumId w:val="1"/>
  </w:num>
  <w:num w:numId="3" w16cid:durableId="150294078">
    <w:abstractNumId w:val="3"/>
  </w:num>
  <w:num w:numId="4" w16cid:durableId="1223446845">
    <w:abstractNumId w:val="2"/>
  </w:num>
  <w:num w:numId="5" w16cid:durableId="1163275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435"/>
    <w:rsid w:val="00000548"/>
    <w:rsid w:val="00004CC4"/>
    <w:rsid w:val="000205EA"/>
    <w:rsid w:val="00054514"/>
    <w:rsid w:val="0007370A"/>
    <w:rsid w:val="000E5435"/>
    <w:rsid w:val="001171E2"/>
    <w:rsid w:val="00157E8E"/>
    <w:rsid w:val="00187D1B"/>
    <w:rsid w:val="001A7B25"/>
    <w:rsid w:val="001C0D00"/>
    <w:rsid w:val="001C78D1"/>
    <w:rsid w:val="001F5C4C"/>
    <w:rsid w:val="00206BBF"/>
    <w:rsid w:val="002C5128"/>
    <w:rsid w:val="00320724"/>
    <w:rsid w:val="00331CDA"/>
    <w:rsid w:val="00340B7C"/>
    <w:rsid w:val="003C1E53"/>
    <w:rsid w:val="003E60C2"/>
    <w:rsid w:val="004078E1"/>
    <w:rsid w:val="00435CF9"/>
    <w:rsid w:val="0049209E"/>
    <w:rsid w:val="00492566"/>
    <w:rsid w:val="004D01CF"/>
    <w:rsid w:val="004F00E1"/>
    <w:rsid w:val="005068C7"/>
    <w:rsid w:val="0056441E"/>
    <w:rsid w:val="00587BFE"/>
    <w:rsid w:val="005957F1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C05D4"/>
    <w:rsid w:val="006D0B73"/>
    <w:rsid w:val="00776E1B"/>
    <w:rsid w:val="0078691B"/>
    <w:rsid w:val="00797406"/>
    <w:rsid w:val="007F327E"/>
    <w:rsid w:val="008227D2"/>
    <w:rsid w:val="00823548"/>
    <w:rsid w:val="00844A1F"/>
    <w:rsid w:val="008552C0"/>
    <w:rsid w:val="00862E34"/>
    <w:rsid w:val="008A6726"/>
    <w:rsid w:val="008B6ADA"/>
    <w:rsid w:val="008D049D"/>
    <w:rsid w:val="008F35AE"/>
    <w:rsid w:val="00957F0C"/>
    <w:rsid w:val="009A73D9"/>
    <w:rsid w:val="009A7FEC"/>
    <w:rsid w:val="009E0793"/>
    <w:rsid w:val="00A03D00"/>
    <w:rsid w:val="00A24D8E"/>
    <w:rsid w:val="00A53CB8"/>
    <w:rsid w:val="00A556BF"/>
    <w:rsid w:val="00A57BEC"/>
    <w:rsid w:val="00A71614"/>
    <w:rsid w:val="00A749E3"/>
    <w:rsid w:val="00AD398C"/>
    <w:rsid w:val="00B42C1C"/>
    <w:rsid w:val="00B51002"/>
    <w:rsid w:val="00B5277D"/>
    <w:rsid w:val="00B6294A"/>
    <w:rsid w:val="00B66AA2"/>
    <w:rsid w:val="00B7560B"/>
    <w:rsid w:val="00BB1DAA"/>
    <w:rsid w:val="00BD01DA"/>
    <w:rsid w:val="00BD4129"/>
    <w:rsid w:val="00BF172E"/>
    <w:rsid w:val="00C02A84"/>
    <w:rsid w:val="00C21D77"/>
    <w:rsid w:val="00C53242"/>
    <w:rsid w:val="00C857A2"/>
    <w:rsid w:val="00CA1D3C"/>
    <w:rsid w:val="00CB0314"/>
    <w:rsid w:val="00CF4107"/>
    <w:rsid w:val="00D1642A"/>
    <w:rsid w:val="00D27764"/>
    <w:rsid w:val="00D46848"/>
    <w:rsid w:val="00D55771"/>
    <w:rsid w:val="00D617C4"/>
    <w:rsid w:val="00D90821"/>
    <w:rsid w:val="00DA6E9E"/>
    <w:rsid w:val="00DC4324"/>
    <w:rsid w:val="00DD59AA"/>
    <w:rsid w:val="00DF0067"/>
    <w:rsid w:val="00E24E93"/>
    <w:rsid w:val="00E500B5"/>
    <w:rsid w:val="00E8686A"/>
    <w:rsid w:val="00EC06D5"/>
    <w:rsid w:val="00EF2F23"/>
    <w:rsid w:val="00F014AB"/>
    <w:rsid w:val="00F5707D"/>
    <w:rsid w:val="00F77571"/>
    <w:rsid w:val="00FB3A4B"/>
    <w:rsid w:val="00FC7490"/>
    <w:rsid w:val="00FE019C"/>
    <w:rsid w:val="00FE0A5B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A3B5"/>
  <w15:chartTrackingRefBased/>
  <w15:docId w15:val="{6E0A30DF-591A-40A5-B4F1-74F999BF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57E8E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157E8E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157E8E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157E8E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157E8E"/>
    <w:rPr>
      <w:rFonts w:ascii="Times New Roman" w:eastAsia="Times New Roman" w:hAnsi="Times New Roman"/>
      <w:b/>
      <w:i/>
      <w:sz w:val="28"/>
    </w:rPr>
  </w:style>
  <w:style w:type="paragraph" w:styleId="Odstavekseznama">
    <w:name w:val="List Paragraph"/>
    <w:basedOn w:val="Navaden"/>
    <w:uiPriority w:val="34"/>
    <w:qFormat/>
    <w:rsid w:val="00A0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\Downloads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</Template>
  <TotalTime>21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2078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cp:lastModifiedBy>38670530306</cp:lastModifiedBy>
  <cp:revision>8</cp:revision>
  <cp:lastPrinted>2016-07-02T07:38:00Z</cp:lastPrinted>
  <dcterms:created xsi:type="dcterms:W3CDTF">2019-08-25T08:26:00Z</dcterms:created>
  <dcterms:modified xsi:type="dcterms:W3CDTF">2022-08-17T20:13:00Z</dcterms:modified>
</cp:coreProperties>
</file>