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F27B" w14:textId="77777777" w:rsidR="00F36247" w:rsidRDefault="00F36247" w:rsidP="00F36247">
      <w:pPr>
        <w:pStyle w:val="Naslov5"/>
        <w:rPr>
          <w:rFonts w:asciiTheme="minorHAnsi" w:hAnsiTheme="minorHAnsi" w:cstheme="minorHAnsi"/>
        </w:rPr>
      </w:pPr>
    </w:p>
    <w:p w14:paraId="6102451A" w14:textId="77777777" w:rsidR="007B73E1" w:rsidRPr="00065378" w:rsidRDefault="007B73E1" w:rsidP="007B73E1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VLOGA ZA PRIDOBITEV PRAVICE DO PRILAGODITVE ŠOLSKIH</w:t>
      </w:r>
    </w:p>
    <w:p w14:paraId="2F21F05B" w14:textId="4269269E" w:rsidR="007B73E1" w:rsidRDefault="007B73E1" w:rsidP="007B73E1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OBVEZNOSTI </w:t>
      </w:r>
      <w:r w:rsidR="00D465E4">
        <w:rPr>
          <w:rFonts w:asciiTheme="minorHAnsi" w:hAnsiTheme="minorHAnsi" w:cstheme="minorHAnsi"/>
        </w:rPr>
        <w:t xml:space="preserve">DIJAKU v šolskem letu </w:t>
      </w:r>
      <w:r w:rsidR="00CB4C83">
        <w:rPr>
          <w:rFonts w:asciiTheme="minorHAnsi" w:hAnsiTheme="minorHAnsi" w:cstheme="minorHAnsi"/>
        </w:rPr>
        <w:t>2023/24</w:t>
      </w:r>
      <w:r w:rsidR="00CB4C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iz razloga</w:t>
      </w:r>
    </w:p>
    <w:p w14:paraId="440E9AD7" w14:textId="77777777" w:rsidR="007B73E1" w:rsidRPr="00BA4705" w:rsidRDefault="007B73E1" w:rsidP="007B73E1">
      <w:r>
        <w:t>(OPIŠI) ________________________________________________________________________________________</w:t>
      </w:r>
    </w:p>
    <w:p w14:paraId="7F570464" w14:textId="77777777" w:rsidR="007B73E1" w:rsidRDefault="007B73E1" w:rsidP="007B73E1">
      <w:pPr>
        <w:pStyle w:val="Naslov4"/>
        <w:jc w:val="left"/>
      </w:pPr>
    </w:p>
    <w:p w14:paraId="48506BCF" w14:textId="77777777" w:rsidR="007B73E1" w:rsidRDefault="007B73E1" w:rsidP="007B73E1"/>
    <w:p w14:paraId="5044CB3A" w14:textId="77777777" w:rsidR="007B73E1" w:rsidRPr="000D3174" w:rsidRDefault="007B73E1" w:rsidP="007B73E1">
      <w:r>
        <w:t>Ime in priimek dijaka: _________________________________________, oddelek: ______________</w:t>
      </w:r>
    </w:p>
    <w:p w14:paraId="7A35408A" w14:textId="77777777" w:rsidR="007B73E1" w:rsidRDefault="007B73E1" w:rsidP="007B73E1"/>
    <w:p w14:paraId="67F9F17B" w14:textId="6DCAE47B" w:rsidR="007B73E1" w:rsidRDefault="007B73E1" w:rsidP="007B73E1">
      <w:pPr>
        <w:pStyle w:val="Naslov4"/>
        <w:jc w:val="left"/>
        <w:rPr>
          <w:sz w:val="20"/>
        </w:rPr>
      </w:pPr>
      <w:r>
        <w:rPr>
          <w:sz w:val="20"/>
        </w:rPr>
        <w:t>P</w:t>
      </w:r>
      <w:r w:rsidRPr="00097193">
        <w:rPr>
          <w:sz w:val="20"/>
        </w:rPr>
        <w:t xml:space="preserve">rosim ravnatelja </w:t>
      </w:r>
      <w:r>
        <w:rPr>
          <w:sz w:val="20"/>
        </w:rPr>
        <w:t>o.e. Gimnazija</w:t>
      </w:r>
      <w:r w:rsidRPr="00097193">
        <w:rPr>
          <w:sz w:val="20"/>
        </w:rPr>
        <w:t xml:space="preserve">, da mi izda </w:t>
      </w:r>
      <w:r>
        <w:rPr>
          <w:sz w:val="20"/>
        </w:rPr>
        <w:t>Sklep o</w:t>
      </w:r>
      <w:r w:rsidRPr="00097193">
        <w:rPr>
          <w:sz w:val="20"/>
        </w:rPr>
        <w:t xml:space="preserve"> </w:t>
      </w:r>
      <w:r>
        <w:rPr>
          <w:sz w:val="20"/>
        </w:rPr>
        <w:t>pridobitvi pravice do prilagoditve šolskih obveznosti</w:t>
      </w:r>
      <w:r w:rsidRPr="00065378">
        <w:rPr>
          <w:sz w:val="20"/>
        </w:rPr>
        <w:t xml:space="preserve"> v šolskem letu </w:t>
      </w:r>
      <w:r w:rsidR="00D465E4">
        <w:rPr>
          <w:b/>
          <w:sz w:val="20"/>
        </w:rPr>
        <w:t>202</w:t>
      </w:r>
      <w:r w:rsidR="00CB4C83">
        <w:rPr>
          <w:b/>
          <w:sz w:val="20"/>
        </w:rPr>
        <w:t>3</w:t>
      </w:r>
      <w:r w:rsidR="00D465E4">
        <w:rPr>
          <w:b/>
          <w:sz w:val="20"/>
        </w:rPr>
        <w:t>/2</w:t>
      </w:r>
      <w:r w:rsidR="00CB4C83">
        <w:rPr>
          <w:b/>
          <w:sz w:val="20"/>
        </w:rPr>
        <w:t>4</w:t>
      </w:r>
      <w:r w:rsidRPr="00065378">
        <w:rPr>
          <w:sz w:val="20"/>
        </w:rPr>
        <w:t xml:space="preserve">. </w:t>
      </w:r>
      <w:r>
        <w:rPr>
          <w:sz w:val="20"/>
        </w:rPr>
        <w:t>Vlogo utemeljujem z naslednjimi dokazili (glej Pravilnik o prilagoditvah šolskih obveznosti dijaku v srednji šoli, Uradni list RS, št. 30/18): ____________________________________________________________________________________________________________________________________________________________________________________</w:t>
      </w:r>
    </w:p>
    <w:p w14:paraId="7AB1E58E" w14:textId="77777777" w:rsidR="007B73E1" w:rsidRDefault="007B73E1" w:rsidP="007B73E1">
      <w:pPr>
        <w:jc w:val="right"/>
      </w:pPr>
    </w:p>
    <w:p w14:paraId="15C06BAE" w14:textId="77777777" w:rsidR="007B73E1" w:rsidRDefault="007B73E1" w:rsidP="007B73E1">
      <w:pPr>
        <w:jc w:val="right"/>
      </w:pPr>
      <w:r w:rsidRPr="00F47C0D">
        <w:t>Podpis dijaka …………………………………………..</w:t>
      </w:r>
    </w:p>
    <w:p w14:paraId="11EFA5B1" w14:textId="77777777" w:rsidR="007B73E1" w:rsidRDefault="007B73E1" w:rsidP="007B73E1">
      <w:pPr>
        <w:jc w:val="right"/>
      </w:pPr>
    </w:p>
    <w:p w14:paraId="31B4229C" w14:textId="77777777" w:rsidR="007B73E1" w:rsidRPr="00065378" w:rsidRDefault="007B73E1" w:rsidP="007B73E1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B78C42" wp14:editId="438CB3D1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C4AB8" id="Raven povezovalnik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14:paraId="66A0940F" w14:textId="77777777" w:rsidR="007B73E1" w:rsidRPr="00065378" w:rsidRDefault="007B73E1" w:rsidP="007B73E1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14:paraId="395CF80A" w14:textId="77777777" w:rsidR="007B73E1" w:rsidRDefault="007B73E1" w:rsidP="007B73E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DB2BBA" wp14:editId="7E292707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14D8" w14:textId="77777777" w:rsidR="007B73E1" w:rsidRDefault="007B73E1" w:rsidP="007B73E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B2BBA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99.05pt;margin-top:.35pt;width:150.25pt;height:2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fYFwIAACsEAAAOAAAAZHJzL2Uyb0RvYy54bWysU9tu2zAMfR+wfxD0vthJkz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" o:allowincell="f">
                <v:textbox>
                  <w:txbxContent>
                    <w:p w14:paraId="4EBA14D8" w14:textId="77777777" w:rsidR="007B73E1" w:rsidRDefault="007B73E1" w:rsidP="007B73E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CB3B0C" wp14:editId="0EA4E672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45006" w14:textId="77777777" w:rsidR="007B73E1" w:rsidRDefault="007B73E1" w:rsidP="007B73E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3B0C" id="Polje z besedilom 12" o:spid="_x0000_s1027" type="#_x0000_t202" style="position:absolute;margin-left:80.6pt;margin-top:.3pt;width:19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" o:allowincell="f">
                <v:textbox>
                  <w:txbxContent>
                    <w:p w14:paraId="62B45006" w14:textId="77777777" w:rsidR="007B73E1" w:rsidRDefault="007B73E1" w:rsidP="007B73E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14:paraId="3A6ED5CA" w14:textId="77777777" w:rsidR="007B73E1" w:rsidRDefault="007B73E1" w:rsidP="007B73E1">
      <w:pPr>
        <w:rPr>
          <w:sz w:val="24"/>
        </w:rPr>
      </w:pPr>
    </w:p>
    <w:p w14:paraId="490C7788" w14:textId="77777777" w:rsidR="007B73E1" w:rsidRPr="00097193" w:rsidRDefault="007B73E1" w:rsidP="007B73E1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14:paraId="7E526B61" w14:textId="77777777" w:rsidR="007B73E1" w:rsidRPr="00097193" w:rsidRDefault="007B73E1" w:rsidP="007B73E1"/>
    <w:p w14:paraId="3AEE5350" w14:textId="77777777" w:rsidR="007B73E1" w:rsidRDefault="007B73E1" w:rsidP="007B73E1">
      <w:pPr>
        <w:jc w:val="right"/>
      </w:pPr>
      <w:r>
        <w:t>Podpis starša ……………………………………</w:t>
      </w:r>
      <w:r w:rsidRPr="00097193">
        <w:t>.</w:t>
      </w:r>
    </w:p>
    <w:p w14:paraId="63FEED44" w14:textId="77777777" w:rsidR="007B73E1" w:rsidRDefault="007B73E1" w:rsidP="007B73E1"/>
    <w:p w14:paraId="45E1354D" w14:textId="77777777" w:rsidR="007B73E1" w:rsidRDefault="007B73E1" w:rsidP="007B73E1">
      <w:r>
        <w:t>……………………………………………………………………………………………………………………….</w:t>
      </w:r>
    </w:p>
    <w:p w14:paraId="6BC69E84" w14:textId="77777777" w:rsidR="007B73E1" w:rsidRPr="00F47C0D" w:rsidRDefault="007B73E1" w:rsidP="007B73E1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7C0D">
        <w:rPr>
          <w:rFonts w:asciiTheme="minorHAnsi" w:hAnsiTheme="minorHAnsi" w:cstheme="minorHAnsi"/>
          <w:b/>
          <w:i/>
          <w:sz w:val="28"/>
          <w:szCs w:val="28"/>
        </w:rPr>
        <w:t>IZPOLNI ŠOLA</w:t>
      </w:r>
    </w:p>
    <w:p w14:paraId="3DBC1C19" w14:textId="77777777" w:rsidR="007B73E1" w:rsidRDefault="007B73E1" w:rsidP="007B73E1">
      <w:pPr>
        <w:pStyle w:val="Naslov5"/>
        <w:rPr>
          <w:rFonts w:asciiTheme="minorHAnsi" w:hAnsiTheme="minorHAnsi" w:cstheme="minorHAnsi"/>
          <w:color w:val="0000FF"/>
          <w:szCs w:val="28"/>
        </w:rPr>
      </w:pPr>
    </w:p>
    <w:p w14:paraId="748EC585" w14:textId="77777777" w:rsidR="007B73E1" w:rsidRPr="00F47C0D" w:rsidRDefault="007B73E1" w:rsidP="007B73E1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ODDELČNEGA UČITELJSKEGA ZBORA</w:t>
      </w:r>
    </w:p>
    <w:p w14:paraId="243C6260" w14:textId="77777777" w:rsidR="007B73E1" w:rsidRPr="00F47C0D" w:rsidRDefault="007B73E1" w:rsidP="007B73E1">
      <w:pPr>
        <w:rPr>
          <w:b/>
          <w:color w:val="3399FF"/>
        </w:rPr>
      </w:pPr>
      <w:r w:rsidRPr="00F47C0D">
        <w:rPr>
          <w:b/>
          <w:color w:val="3399FF"/>
        </w:rPr>
        <w:t xml:space="preserve"> </w:t>
      </w:r>
    </w:p>
    <w:p w14:paraId="3B96B572" w14:textId="77777777" w:rsidR="007B73E1" w:rsidRPr="00EA5D17" w:rsidRDefault="007B73E1" w:rsidP="007B73E1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967E5" wp14:editId="3A83BD25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9525" t="10160" r="9525" b="1206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84B26" w14:textId="38474A64" w:rsidR="007B73E1" w:rsidRPr="00845790" w:rsidRDefault="007B73E1" w:rsidP="007B73E1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="00D465E4">
                              <w:rPr>
                                <w:color w:val="0099FF"/>
                              </w:rPr>
                              <w:t xml:space="preserve">. </w:t>
                            </w:r>
                            <w:r w:rsidR="00D465E4">
                              <w:rPr>
                                <w:color w:val="0099FF"/>
                              </w:rPr>
                              <w:tab/>
                              <w:t xml:space="preserve">       .  202</w:t>
                            </w:r>
                            <w:r w:rsidR="00CB4C83">
                              <w:rPr>
                                <w:color w:val="0099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967E5" id="Polje z besedilom 5" o:spid="_x0000_s1028" type="#_x0000_t202" style="position:absolute;margin-left:128.85pt;margin-top:1.3pt;width:96.7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" strokecolor="#09f">
                <v:textbox>
                  <w:txbxContent>
                    <w:p w14:paraId="2C584B26" w14:textId="38474A64" w:rsidR="007B73E1" w:rsidRPr="00845790" w:rsidRDefault="007B73E1" w:rsidP="007B73E1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="00D465E4">
                        <w:rPr>
                          <w:color w:val="0099FF"/>
                        </w:rPr>
                        <w:t xml:space="preserve">. </w:t>
                      </w:r>
                      <w:r w:rsidR="00D465E4">
                        <w:rPr>
                          <w:color w:val="0099FF"/>
                        </w:rPr>
                        <w:tab/>
                        <w:t xml:space="preserve">       .  202</w:t>
                      </w:r>
                      <w:r w:rsidR="00CB4C83">
                        <w:rPr>
                          <w:color w:val="0099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99FF"/>
        </w:rPr>
        <w:t>Oddelčni učiteljski zbor je dne                                           sprejel mnenje</w:t>
      </w:r>
      <w:r w:rsidRPr="00EA5D17">
        <w:rPr>
          <w:color w:val="3399FF"/>
        </w:rPr>
        <w:t>, da se dijaku podeli</w:t>
      </w:r>
      <w:r>
        <w:rPr>
          <w:color w:val="3399FF"/>
        </w:rPr>
        <w:t xml:space="preserve"> </w:t>
      </w:r>
      <w:r w:rsidRPr="00EA5D17">
        <w:rPr>
          <w:b/>
          <w:color w:val="0000FF"/>
          <w:sz w:val="28"/>
          <w:szCs w:val="28"/>
        </w:rPr>
        <w:t>DA / NE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(obkroži) </w:t>
      </w:r>
      <w:r>
        <w:rPr>
          <w:color w:val="3399FF"/>
        </w:rPr>
        <w:t>pravica do</w:t>
      </w:r>
      <w:r w:rsidRPr="00EA5D17">
        <w:rPr>
          <w:color w:val="3399FF"/>
        </w:rPr>
        <w:t xml:space="preserve"> prilag</w:t>
      </w:r>
      <w:r>
        <w:rPr>
          <w:color w:val="3399FF"/>
        </w:rPr>
        <w:t>oditve</w:t>
      </w:r>
      <w:r w:rsidRPr="00EA5D17">
        <w:rPr>
          <w:color w:val="3399FF"/>
        </w:rPr>
        <w:t xml:space="preserve"> šolskih obveznosti</w:t>
      </w:r>
      <w:r>
        <w:rPr>
          <w:b/>
          <w:color w:val="3399FF"/>
        </w:rPr>
        <w:t>.</w:t>
      </w:r>
    </w:p>
    <w:p w14:paraId="5247B344" w14:textId="77777777" w:rsidR="007B73E1" w:rsidRPr="00EA5D17" w:rsidRDefault="007B73E1" w:rsidP="007B73E1">
      <w:pPr>
        <w:rPr>
          <w:color w:val="3399FF"/>
          <w:sz w:val="24"/>
        </w:rPr>
      </w:pPr>
      <w:r w:rsidRPr="00EA5D17">
        <w:rPr>
          <w:color w:val="3399FF"/>
        </w:rPr>
        <w:t>Obrazložitev</w:t>
      </w:r>
      <w:r>
        <w:rPr>
          <w:color w:val="3399FF"/>
        </w:rPr>
        <w:t>:</w:t>
      </w:r>
      <w:r w:rsidRPr="00EA5D17">
        <w:rPr>
          <w:color w:val="3399FF"/>
          <w:sz w:val="24"/>
        </w:rPr>
        <w:t xml:space="preserve"> ______________________________________________________________________</w:t>
      </w:r>
      <w:r>
        <w:rPr>
          <w:color w:val="3399FF"/>
          <w:sz w:val="24"/>
        </w:rPr>
        <w:t>_____</w:t>
      </w:r>
    </w:p>
    <w:p w14:paraId="23B515F7" w14:textId="77777777" w:rsidR="007B73E1" w:rsidRPr="00EA5D17" w:rsidRDefault="007B73E1" w:rsidP="007B73E1">
      <w:pPr>
        <w:rPr>
          <w:color w:val="3399FF"/>
          <w:sz w:val="24"/>
        </w:rPr>
      </w:pPr>
      <w:r w:rsidRPr="00EA5D17">
        <w:rPr>
          <w:color w:val="3399FF"/>
          <w:sz w:val="24"/>
        </w:rPr>
        <w:t>_________________________________________________</w:t>
      </w:r>
      <w:r>
        <w:rPr>
          <w:color w:val="3399FF"/>
          <w:sz w:val="24"/>
        </w:rPr>
        <w:t>__________________________</w:t>
      </w:r>
    </w:p>
    <w:p w14:paraId="75186B89" w14:textId="77777777" w:rsidR="007B73E1" w:rsidRDefault="007B73E1" w:rsidP="007B73E1">
      <w:pPr>
        <w:jc w:val="right"/>
        <w:rPr>
          <w:color w:val="3399FF"/>
        </w:rPr>
      </w:pPr>
      <w:r w:rsidRPr="00EA5D17">
        <w:rPr>
          <w:color w:val="3399FF"/>
        </w:rPr>
        <w:t xml:space="preserve">   </w:t>
      </w:r>
    </w:p>
    <w:p w14:paraId="44E2598F" w14:textId="77777777" w:rsidR="007B73E1" w:rsidRDefault="007B73E1" w:rsidP="007B73E1">
      <w:pPr>
        <w:jc w:val="right"/>
        <w:rPr>
          <w:color w:val="3399FF"/>
          <w:sz w:val="24"/>
        </w:rPr>
      </w:pPr>
      <w:r w:rsidRPr="00EA5D17">
        <w:rPr>
          <w:color w:val="3399FF"/>
        </w:rPr>
        <w:t>Podpis razrednika</w:t>
      </w:r>
      <w:r w:rsidRPr="00EA5D17">
        <w:rPr>
          <w:color w:val="3399FF"/>
          <w:sz w:val="24"/>
        </w:rPr>
        <w:t xml:space="preserve"> ………………………………</w:t>
      </w:r>
    </w:p>
    <w:p w14:paraId="3A92A747" w14:textId="77777777" w:rsidR="007B73E1" w:rsidRPr="00EA5D17" w:rsidRDefault="007B73E1" w:rsidP="007B73E1">
      <w:pPr>
        <w:jc w:val="right"/>
        <w:rPr>
          <w:color w:val="3399FF"/>
          <w:sz w:val="24"/>
        </w:rPr>
      </w:pPr>
    </w:p>
    <w:p w14:paraId="272830F3" w14:textId="77777777" w:rsidR="007B73E1" w:rsidRPr="00EA5D17" w:rsidRDefault="007B73E1" w:rsidP="007B73E1">
      <w:pPr>
        <w:jc w:val="right"/>
        <w:rPr>
          <w:color w:val="0000FF"/>
          <w:sz w:val="24"/>
        </w:rPr>
      </w:pPr>
      <w:r w:rsidRPr="00EA5D17"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FBFF11" wp14:editId="60752C14">
                <wp:simplePos x="0" y="0"/>
                <wp:positionH relativeFrom="margin">
                  <wp:posOffset>-1251</wp:posOffset>
                </wp:positionH>
                <wp:positionV relativeFrom="paragraph">
                  <wp:posOffset>3737</wp:posOffset>
                </wp:positionV>
                <wp:extent cx="5732968" cy="0"/>
                <wp:effectExtent l="0" t="0" r="20320" b="19050"/>
                <wp:wrapNone/>
                <wp:docPr id="13" name="Raven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9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FFCA4" id="Raven povezovalnik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" o:allowincell="f" strokecolor="blue" strokeweight="1.5pt">
                <w10:wrap anchorx="margin"/>
              </v:line>
            </w:pict>
          </mc:Fallback>
        </mc:AlternateContent>
      </w:r>
      <w:r w:rsidRPr="00EA5D17">
        <w:rPr>
          <w:color w:val="0000FF"/>
          <w:sz w:val="24"/>
        </w:rPr>
        <w:t xml:space="preserve">    </w:t>
      </w:r>
    </w:p>
    <w:p w14:paraId="4BEAB22B" w14:textId="77777777" w:rsidR="007B73E1" w:rsidRPr="00F47C0D" w:rsidRDefault="007B73E1" w:rsidP="007B73E1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SVETOVALNE SLUŽBE</w:t>
      </w:r>
    </w:p>
    <w:p w14:paraId="05C1F7F0" w14:textId="77777777" w:rsidR="007B73E1" w:rsidRPr="00EA5D17" w:rsidRDefault="007B73E1" w:rsidP="007B73E1">
      <w:pPr>
        <w:rPr>
          <w:color w:val="3399FF"/>
        </w:rPr>
      </w:pPr>
    </w:p>
    <w:p w14:paraId="7D515D45" w14:textId="77777777" w:rsidR="007B73E1" w:rsidRDefault="007B73E1" w:rsidP="007B73E1">
      <w:pPr>
        <w:rPr>
          <w:color w:val="3399FF"/>
        </w:rPr>
      </w:pPr>
      <w:r>
        <w:rPr>
          <w:color w:val="3399FF"/>
        </w:rPr>
        <w:t>P</w:t>
      </w:r>
      <w:r w:rsidRPr="00EA5D17">
        <w:rPr>
          <w:color w:val="3399FF"/>
        </w:rPr>
        <w:t xml:space="preserve">redlagam, da se dijaku podeli </w:t>
      </w:r>
      <w:r>
        <w:rPr>
          <w:color w:val="3399FF"/>
        </w:rPr>
        <w:t xml:space="preserve">pravica do prilagoditve šolskih obveznosti </w:t>
      </w:r>
      <w:r w:rsidRPr="00EA5D17">
        <w:rPr>
          <w:b/>
          <w:color w:val="3399FF"/>
        </w:rPr>
        <w:t>s prilagajanjem</w:t>
      </w:r>
      <w:r>
        <w:rPr>
          <w:b/>
          <w:color w:val="3399FF"/>
        </w:rPr>
        <w:t xml:space="preserve"> </w:t>
      </w:r>
      <w:r w:rsidRPr="00092656">
        <w:rPr>
          <w:color w:val="3399FF"/>
        </w:rPr>
        <w:t>oziroma</w:t>
      </w:r>
      <w:r w:rsidRPr="00EA5D17">
        <w:rPr>
          <w:b/>
          <w:color w:val="3399FF"/>
        </w:rPr>
        <w:t xml:space="preserve"> </w:t>
      </w:r>
      <w:r w:rsidRPr="00EA5D17">
        <w:rPr>
          <w:b/>
          <w:i/>
          <w:color w:val="0000FF"/>
          <w:sz w:val="28"/>
          <w:szCs w:val="28"/>
        </w:rPr>
        <w:t>NE</w:t>
      </w:r>
      <w:r w:rsidRPr="00EA5D17">
        <w:rPr>
          <w:b/>
          <w:i/>
          <w:color w:val="3399FF"/>
        </w:rPr>
        <w:t xml:space="preserve">  izpolnjuje pogojev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za </w:t>
      </w:r>
      <w:r>
        <w:rPr>
          <w:color w:val="3399FF"/>
        </w:rPr>
        <w:t>prilagajanje šolskih obveznosti</w:t>
      </w:r>
      <w:r w:rsidRPr="00EA5D17">
        <w:rPr>
          <w:color w:val="3399FF"/>
        </w:rPr>
        <w:t xml:space="preserve"> (obkroži)</w:t>
      </w:r>
      <w:r>
        <w:rPr>
          <w:color w:val="3399FF"/>
        </w:rPr>
        <w:t>.</w:t>
      </w:r>
    </w:p>
    <w:p w14:paraId="35740AEA" w14:textId="77777777" w:rsidR="007B73E1" w:rsidRDefault="007B73E1" w:rsidP="007B73E1">
      <w:pPr>
        <w:rPr>
          <w:color w:val="3399FF"/>
        </w:rPr>
      </w:pPr>
    </w:p>
    <w:p w14:paraId="3FD38DBF" w14:textId="77777777" w:rsidR="007B73E1" w:rsidRPr="00EA5D17" w:rsidRDefault="007B73E1" w:rsidP="007B73E1">
      <w:pPr>
        <w:rPr>
          <w:color w:val="3399FF"/>
        </w:rPr>
      </w:pPr>
      <w:r w:rsidRPr="00EA5D17">
        <w:rPr>
          <w:color w:val="3399FF"/>
        </w:rPr>
        <w:t>Obrazložitev ______________________________________________________________________</w:t>
      </w:r>
      <w:r>
        <w:rPr>
          <w:color w:val="3399FF"/>
        </w:rPr>
        <w:t>_________</w:t>
      </w:r>
    </w:p>
    <w:p w14:paraId="31F1B0F4" w14:textId="77777777" w:rsidR="007B73E1" w:rsidRDefault="007B73E1" w:rsidP="007B73E1">
      <w:pPr>
        <w:ind w:left="4248"/>
        <w:rPr>
          <w:color w:val="3399FF"/>
        </w:rPr>
      </w:pPr>
    </w:p>
    <w:p w14:paraId="201E4EF1" w14:textId="77777777" w:rsidR="007B73E1" w:rsidRDefault="007B73E1" w:rsidP="007B73E1">
      <w:pPr>
        <w:ind w:left="4248"/>
        <w:rPr>
          <w:color w:val="3399FF"/>
        </w:rPr>
      </w:pPr>
    </w:p>
    <w:p w14:paraId="45C74646" w14:textId="77777777" w:rsidR="007B73E1" w:rsidRDefault="007B73E1" w:rsidP="007B73E1">
      <w:pPr>
        <w:jc w:val="right"/>
        <w:rPr>
          <w:color w:val="808080"/>
          <w:sz w:val="24"/>
        </w:rPr>
      </w:pPr>
      <w:r w:rsidRPr="00EA5D17">
        <w:rPr>
          <w:color w:val="3399FF"/>
        </w:rPr>
        <w:t xml:space="preserve">Podpis </w:t>
      </w:r>
      <w:r>
        <w:rPr>
          <w:color w:val="3399FF"/>
        </w:rPr>
        <w:t>svetovalne delavke</w:t>
      </w:r>
      <w:r>
        <w:rPr>
          <w:color w:val="3399FF"/>
          <w:sz w:val="24"/>
        </w:rPr>
        <w:t xml:space="preserve"> …………………………………</w:t>
      </w:r>
    </w:p>
    <w:p w14:paraId="08DFB34A" w14:textId="77777777" w:rsidR="00187D1B" w:rsidRDefault="00187D1B" w:rsidP="007B73E1">
      <w:pPr>
        <w:pStyle w:val="Naslov5"/>
        <w:rPr>
          <w:rFonts w:ascii="Tahoma" w:hAnsi="Tahoma" w:cs="Tahoma"/>
          <w:sz w:val="24"/>
          <w:szCs w:val="24"/>
        </w:rPr>
      </w:pPr>
    </w:p>
    <w:sectPr w:rsidR="00187D1B" w:rsidSect="00F36247">
      <w:headerReference w:type="default" r:id="rId7"/>
      <w:footerReference w:type="default" r:id="rId8"/>
      <w:pgSz w:w="11906" w:h="16838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5971" w14:textId="77777777" w:rsidR="00BB30FD" w:rsidRDefault="00BB30FD" w:rsidP="00F014AB">
      <w:r>
        <w:separator/>
      </w:r>
    </w:p>
  </w:endnote>
  <w:endnote w:type="continuationSeparator" w:id="0">
    <w:p w14:paraId="3C582948" w14:textId="77777777" w:rsidR="00BB30FD" w:rsidRDefault="00BB30FD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A40F" w14:textId="77777777" w:rsidR="00E500B5" w:rsidRPr="00F014AB" w:rsidRDefault="00F36247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2544611</wp:posOffset>
          </wp:positionH>
          <wp:positionV relativeFrom="paragraph">
            <wp:posOffset>156514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F014AB">
      <w:rPr>
        <w:rFonts w:ascii="Arial" w:hAnsi="Arial" w:cs="Arial"/>
      </w:rPr>
      <w:t xml:space="preserve"> </w:t>
    </w:r>
  </w:p>
  <w:p w14:paraId="050F794B" w14:textId="77777777" w:rsidR="00E500B5" w:rsidRDefault="00F36247" w:rsidP="00E500B5">
    <w:pPr>
      <w:pStyle w:val="Nog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posOffset>452782</wp:posOffset>
          </wp:positionH>
          <wp:positionV relativeFrom="paragraph">
            <wp:posOffset>4445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1491642</wp:posOffset>
          </wp:positionH>
          <wp:positionV relativeFrom="paragraph">
            <wp:posOffset>3175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posOffset>4233683</wp:posOffset>
          </wp:positionH>
          <wp:positionV relativeFrom="paragraph">
            <wp:posOffset>4445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ACDB4F" w14:textId="77777777" w:rsidR="00E500B5" w:rsidRPr="00000548" w:rsidRDefault="00E500B5" w:rsidP="00E500B5">
    <w:pPr>
      <w:pStyle w:val="Noga"/>
    </w:pPr>
  </w:p>
  <w:p w14:paraId="2B662DDB" w14:textId="77777777"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0154" w14:textId="77777777" w:rsidR="00BB30FD" w:rsidRDefault="00BB30FD" w:rsidP="00F014AB">
      <w:r>
        <w:separator/>
      </w:r>
    </w:p>
  </w:footnote>
  <w:footnote w:type="continuationSeparator" w:id="0">
    <w:p w14:paraId="5711B407" w14:textId="77777777" w:rsidR="00BB30FD" w:rsidRDefault="00BB30FD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1B4B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10FDCD49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73B93678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r w:rsidRPr="006D7A0B">
      <w:rPr>
        <w:rFonts w:ascii="Tahoma" w:hAnsi="Tahoma" w:cs="Tahoma"/>
        <w:sz w:val="20"/>
      </w:rPr>
      <w:t>tel: 01/724-06-30</w:t>
    </w:r>
  </w:p>
  <w:p w14:paraId="236B8857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6F5A3710" w14:textId="77777777"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72FF4943" w14:textId="77777777" w:rsidR="00000548" w:rsidRPr="006D7A0B" w:rsidRDefault="00CB4C83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46AA7145" w14:textId="77777777"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4708667">
    <w:abstractNumId w:val="2"/>
  </w:num>
  <w:num w:numId="2" w16cid:durableId="306475639">
    <w:abstractNumId w:val="0"/>
  </w:num>
  <w:num w:numId="3" w16cid:durableId="999237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47"/>
    <w:rsid w:val="00000548"/>
    <w:rsid w:val="00004CC4"/>
    <w:rsid w:val="000205EA"/>
    <w:rsid w:val="0007370A"/>
    <w:rsid w:val="001171E2"/>
    <w:rsid w:val="00187D1B"/>
    <w:rsid w:val="0019080A"/>
    <w:rsid w:val="001A7B25"/>
    <w:rsid w:val="001C0D00"/>
    <w:rsid w:val="001C78D1"/>
    <w:rsid w:val="001E46FD"/>
    <w:rsid w:val="00206BBF"/>
    <w:rsid w:val="002C5128"/>
    <w:rsid w:val="00331CDA"/>
    <w:rsid w:val="00340B7C"/>
    <w:rsid w:val="003E60C2"/>
    <w:rsid w:val="004078E1"/>
    <w:rsid w:val="00435CF9"/>
    <w:rsid w:val="0049209E"/>
    <w:rsid w:val="00492566"/>
    <w:rsid w:val="004D01CF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76E1B"/>
    <w:rsid w:val="00797406"/>
    <w:rsid w:val="007B73E1"/>
    <w:rsid w:val="007F327E"/>
    <w:rsid w:val="008227D2"/>
    <w:rsid w:val="00823548"/>
    <w:rsid w:val="00844A1F"/>
    <w:rsid w:val="008552C0"/>
    <w:rsid w:val="00862E34"/>
    <w:rsid w:val="008B6ADA"/>
    <w:rsid w:val="008C3B3C"/>
    <w:rsid w:val="008D049D"/>
    <w:rsid w:val="008F35AE"/>
    <w:rsid w:val="00957F0C"/>
    <w:rsid w:val="009A73D9"/>
    <w:rsid w:val="009A7FEC"/>
    <w:rsid w:val="00A53CB8"/>
    <w:rsid w:val="00A556BF"/>
    <w:rsid w:val="00A57BEC"/>
    <w:rsid w:val="00A71614"/>
    <w:rsid w:val="00A749E3"/>
    <w:rsid w:val="00AD398C"/>
    <w:rsid w:val="00B067D8"/>
    <w:rsid w:val="00B51002"/>
    <w:rsid w:val="00B5277D"/>
    <w:rsid w:val="00B66AA2"/>
    <w:rsid w:val="00BB1DAA"/>
    <w:rsid w:val="00BB30FD"/>
    <w:rsid w:val="00BD01DA"/>
    <w:rsid w:val="00BF172E"/>
    <w:rsid w:val="00C02A84"/>
    <w:rsid w:val="00C21D77"/>
    <w:rsid w:val="00C53242"/>
    <w:rsid w:val="00C857A2"/>
    <w:rsid w:val="00CA1D3C"/>
    <w:rsid w:val="00CB0314"/>
    <w:rsid w:val="00CB4C83"/>
    <w:rsid w:val="00CF4107"/>
    <w:rsid w:val="00D27764"/>
    <w:rsid w:val="00D465E4"/>
    <w:rsid w:val="00D46848"/>
    <w:rsid w:val="00D55771"/>
    <w:rsid w:val="00DC4324"/>
    <w:rsid w:val="00DF0067"/>
    <w:rsid w:val="00E015F7"/>
    <w:rsid w:val="00E24E93"/>
    <w:rsid w:val="00E500B5"/>
    <w:rsid w:val="00EC06D5"/>
    <w:rsid w:val="00EF2F23"/>
    <w:rsid w:val="00F014AB"/>
    <w:rsid w:val="00F36247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4591D"/>
  <w15:chartTrackingRefBased/>
  <w15:docId w15:val="{54E4C886-2181-4086-9015-FCF954A4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6247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F36247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F36247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F36247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F36247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nova.dotx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Alenka Lenarčič</cp:lastModifiedBy>
  <cp:revision>6</cp:revision>
  <cp:lastPrinted>2016-07-02T07:38:00Z</cp:lastPrinted>
  <dcterms:created xsi:type="dcterms:W3CDTF">2019-08-14T05:46:00Z</dcterms:created>
  <dcterms:modified xsi:type="dcterms:W3CDTF">2023-07-03T11:04:00Z</dcterms:modified>
</cp:coreProperties>
</file>