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9783" w14:textId="77777777" w:rsidR="008F1C8B" w:rsidRPr="00065378" w:rsidRDefault="008F1C8B" w:rsidP="008F1C8B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14:paraId="7C4B72E6" w14:textId="1980E133" w:rsidR="008F1C8B" w:rsidRPr="00065378" w:rsidRDefault="008F1C8B" w:rsidP="008F1C8B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>
        <w:rPr>
          <w:rFonts w:asciiTheme="minorHAnsi" w:hAnsiTheme="minorHAnsi" w:cstheme="minorHAnsi"/>
        </w:rPr>
        <w:t xml:space="preserve">DIJAKU, KI PRIHAJA IZ </w:t>
      </w:r>
      <w:r w:rsidR="00C05EDB">
        <w:rPr>
          <w:rFonts w:asciiTheme="minorHAnsi" w:hAnsiTheme="minorHAnsi" w:cstheme="minorHAnsi"/>
        </w:rPr>
        <w:t>DRUGE DRŽAVE v šolskem letu 202</w:t>
      </w:r>
      <w:r w:rsidR="00BF591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</w:t>
      </w:r>
      <w:r w:rsidR="00BF5919">
        <w:rPr>
          <w:rFonts w:asciiTheme="minorHAnsi" w:hAnsiTheme="minorHAnsi" w:cstheme="minorHAnsi"/>
        </w:rPr>
        <w:t>4</w:t>
      </w:r>
    </w:p>
    <w:p w14:paraId="7583DA90" w14:textId="77777777" w:rsidR="008F1C8B" w:rsidRDefault="008F1C8B" w:rsidP="008F1C8B">
      <w:pPr>
        <w:pStyle w:val="Naslov4"/>
        <w:jc w:val="left"/>
      </w:pPr>
    </w:p>
    <w:p w14:paraId="5E64ADA3" w14:textId="77777777" w:rsidR="008F1C8B" w:rsidRDefault="008F1C8B" w:rsidP="008F1C8B"/>
    <w:p w14:paraId="576632A3" w14:textId="77777777" w:rsidR="008F1C8B" w:rsidRPr="000D3174" w:rsidRDefault="008F1C8B" w:rsidP="008F1C8B">
      <w:r>
        <w:t>Ime in priimek dijaka: _________________________________________, oddelek: ______________</w:t>
      </w:r>
    </w:p>
    <w:p w14:paraId="06B16AB0" w14:textId="77777777" w:rsidR="008F1C8B" w:rsidRDefault="008F1C8B" w:rsidP="008F1C8B"/>
    <w:p w14:paraId="5F56A2C0" w14:textId="6491DF2A" w:rsidR="008F1C8B" w:rsidRDefault="008F1C8B" w:rsidP="008F1C8B">
      <w:pPr>
        <w:keepNext/>
        <w:outlineLvl w:val="3"/>
      </w:pPr>
      <w:r w:rsidRPr="00FE0A5B">
        <w:t xml:space="preserve">Prosim ravnatelja SŠ Domžale </w:t>
      </w:r>
      <w:proofErr w:type="spellStart"/>
      <w:r w:rsidRPr="00FE0A5B">
        <w:t>o.e</w:t>
      </w:r>
      <w:proofErr w:type="spellEnd"/>
      <w:r w:rsidRPr="00FE0A5B">
        <w:t>. Poklicna in strokovna šola, da mi izda Sklep o pridobitvi pravice do prilagoditve</w:t>
      </w:r>
      <w:r>
        <w:t xml:space="preserve"> šolskih obveznosti </w:t>
      </w:r>
      <w:r w:rsidRPr="00FE0A5B">
        <w:t>dijaku</w:t>
      </w:r>
      <w:r>
        <w:t xml:space="preserve">, ki prihaja iz druge države </w:t>
      </w:r>
      <w:r w:rsidRPr="00FE0A5B">
        <w:t xml:space="preserve">v šolskem letu </w:t>
      </w:r>
      <w:r w:rsidR="00C05EDB">
        <w:rPr>
          <w:b/>
        </w:rPr>
        <w:t>202</w:t>
      </w:r>
      <w:r w:rsidR="00BF5919">
        <w:rPr>
          <w:b/>
        </w:rPr>
        <w:t>3</w:t>
      </w:r>
      <w:r w:rsidR="00C05EDB">
        <w:rPr>
          <w:b/>
        </w:rPr>
        <w:t>/2</w:t>
      </w:r>
      <w:r w:rsidR="00BF5919">
        <w:rPr>
          <w:b/>
        </w:rPr>
        <w:t>4</w:t>
      </w:r>
      <w:r w:rsidRPr="00FE0A5B">
        <w:t xml:space="preserve">. </w:t>
      </w:r>
    </w:p>
    <w:p w14:paraId="19AE7E2A" w14:textId="77777777" w:rsidR="008C5C86" w:rsidRDefault="008C5C86" w:rsidP="008F1C8B">
      <w:pPr>
        <w:keepNext/>
        <w:outlineLvl w:val="3"/>
      </w:pPr>
    </w:p>
    <w:p w14:paraId="562ABFA3" w14:textId="77777777" w:rsidR="008F1C8B" w:rsidRDefault="008C5C86" w:rsidP="008F1C8B">
      <w:pPr>
        <w:pStyle w:val="Naslov4"/>
        <w:tabs>
          <w:tab w:val="left" w:pos="1843"/>
        </w:tabs>
        <w:jc w:val="left"/>
      </w:pPr>
      <w:r w:rsidRPr="00FE0A5B">
        <w:t xml:space="preserve">Obrazložitev in pričakovane prilagoditve izobraževanja: </w:t>
      </w:r>
      <w:r w:rsidRPr="00FE0A5B">
        <w:rPr>
          <w:b/>
        </w:rPr>
        <w:t>________________________________</w:t>
      </w:r>
      <w:r w:rsidRPr="00FE0A5B">
        <w:t>________________________________________________________________________________________________</w:t>
      </w:r>
      <w:r>
        <w:t>______________________</w:t>
      </w:r>
      <w:r w:rsidRPr="00FE0A5B">
        <w:t>_____________________________________________</w:t>
      </w:r>
      <w:r>
        <w:t>______________________________</w:t>
      </w:r>
    </w:p>
    <w:p w14:paraId="4106BAC3" w14:textId="77777777" w:rsidR="008C5C86" w:rsidRPr="008C5C86" w:rsidRDefault="008C5C86" w:rsidP="008C5C86"/>
    <w:p w14:paraId="3A37AFEB" w14:textId="77777777" w:rsidR="008F1C8B" w:rsidRDefault="008F1C8B" w:rsidP="008F1C8B">
      <w:pPr>
        <w:jc w:val="right"/>
      </w:pPr>
      <w:r w:rsidRPr="00F47C0D">
        <w:t>Podpis dijaka …………………………………………..</w:t>
      </w:r>
    </w:p>
    <w:p w14:paraId="0564A57D" w14:textId="77777777" w:rsidR="008C5C86" w:rsidRDefault="008C5C86" w:rsidP="008F1C8B">
      <w:pPr>
        <w:jc w:val="right"/>
      </w:pPr>
    </w:p>
    <w:p w14:paraId="012D5B18" w14:textId="77777777" w:rsidR="008F1C8B" w:rsidRPr="00065378" w:rsidRDefault="008F1C8B" w:rsidP="008F1C8B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CDC7BB" wp14:editId="6F740575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22" name="Raven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C9D7F" id="Raven povezovalnik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FKjm8w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14:paraId="440C616A" w14:textId="77777777" w:rsidR="008F1C8B" w:rsidRPr="00065378" w:rsidRDefault="008F1C8B" w:rsidP="008F1C8B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14:paraId="2A01F41B" w14:textId="77777777" w:rsidR="008F1C8B" w:rsidRDefault="008F1C8B" w:rsidP="008F1C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024001" wp14:editId="5E5E52C8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B287" w14:textId="77777777" w:rsidR="008F1C8B" w:rsidRDefault="008F1C8B" w:rsidP="008F1C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F06E6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" o:allowincell="f">
                <v:textbox>
                  <w:txbxContent>
                    <w:p w:rsidR="008F1C8B" w:rsidRDefault="008F1C8B" w:rsidP="008F1C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9ABC7D" wp14:editId="423DEE96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0493" w14:textId="77777777" w:rsidR="008F1C8B" w:rsidRDefault="008F1C8B" w:rsidP="008F1C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C567" id="Polje z besedilom 24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" o:allowincell="f">
                <v:textbox>
                  <w:txbxContent>
                    <w:p w:rsidR="008F1C8B" w:rsidRDefault="008F1C8B" w:rsidP="008F1C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14:paraId="27FE7186" w14:textId="77777777" w:rsidR="008F1C8B" w:rsidRDefault="008F1C8B" w:rsidP="008F1C8B">
      <w:pPr>
        <w:rPr>
          <w:sz w:val="24"/>
        </w:rPr>
      </w:pPr>
    </w:p>
    <w:p w14:paraId="6755E09E" w14:textId="77777777" w:rsidR="008F1C8B" w:rsidRPr="00097193" w:rsidRDefault="008F1C8B" w:rsidP="008F1C8B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14:paraId="6496FD6A" w14:textId="77777777" w:rsidR="008F1C8B" w:rsidRPr="00097193" w:rsidRDefault="008F1C8B" w:rsidP="008F1C8B"/>
    <w:p w14:paraId="0F84BA8E" w14:textId="77777777" w:rsidR="008F1C8B" w:rsidRDefault="008F1C8B" w:rsidP="008F1C8B">
      <w:pPr>
        <w:jc w:val="right"/>
      </w:pPr>
      <w:r>
        <w:t>Podpis starša ……………………………………</w:t>
      </w:r>
      <w:r w:rsidRPr="00097193">
        <w:t>.</w:t>
      </w:r>
    </w:p>
    <w:p w14:paraId="71F59467" w14:textId="77777777" w:rsidR="008F1C8B" w:rsidRDefault="008F1C8B" w:rsidP="008F1C8B"/>
    <w:p w14:paraId="754B23CF" w14:textId="77777777" w:rsidR="008F1C8B" w:rsidRDefault="008F1C8B" w:rsidP="008F1C8B">
      <w:r>
        <w:t>……………………………………………………………………………………………………………………….</w:t>
      </w:r>
    </w:p>
    <w:p w14:paraId="5EA9A7B8" w14:textId="77777777" w:rsidR="008F1C8B" w:rsidRPr="00F47C0D" w:rsidRDefault="008F1C8B" w:rsidP="008F1C8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14:paraId="2D9430DC" w14:textId="77777777" w:rsidR="008F1C8B" w:rsidRDefault="008F1C8B" w:rsidP="008F1C8B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14:paraId="29233ACB" w14:textId="77777777" w:rsidR="008F1C8B" w:rsidRPr="00F47C0D" w:rsidRDefault="008F1C8B" w:rsidP="008F1C8B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14:paraId="4793538A" w14:textId="77777777" w:rsidR="008F1C8B" w:rsidRPr="00F47C0D" w:rsidRDefault="008F1C8B" w:rsidP="008F1C8B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14:paraId="79F8AE25" w14:textId="77777777" w:rsidR="008F1C8B" w:rsidRPr="00EA5D17" w:rsidRDefault="008F1C8B" w:rsidP="008F1C8B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6CEE7" wp14:editId="036C48AA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30FC" w14:textId="30525BD5" w:rsidR="008F1C8B" w:rsidRPr="00845790" w:rsidRDefault="008F1C8B" w:rsidP="008F1C8B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8C5C86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8C5C86">
                              <w:rPr>
                                <w:color w:val="0099FF"/>
                              </w:rPr>
                              <w:tab/>
                              <w:t xml:space="preserve">       .  202</w:t>
                            </w:r>
                            <w:r w:rsidR="000F0D64">
                              <w:rPr>
                                <w:color w:val="0099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6CEE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TJaSh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369130FC" w14:textId="30525BD5" w:rsidR="008F1C8B" w:rsidRPr="00845790" w:rsidRDefault="008F1C8B" w:rsidP="008F1C8B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8C5C86">
                        <w:rPr>
                          <w:color w:val="0099FF"/>
                        </w:rPr>
                        <w:t xml:space="preserve">. </w:t>
                      </w:r>
                      <w:r w:rsidR="008C5C86">
                        <w:rPr>
                          <w:color w:val="0099FF"/>
                        </w:rPr>
                        <w:tab/>
                        <w:t xml:space="preserve">       .  202</w:t>
                      </w:r>
                      <w:r w:rsidR="000F0D64">
                        <w:rPr>
                          <w:color w:val="0099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14:paraId="543DB98D" w14:textId="77777777" w:rsidR="008F1C8B" w:rsidRPr="00EA5D17" w:rsidRDefault="008F1C8B" w:rsidP="008F1C8B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14:paraId="5F0436A7" w14:textId="77777777" w:rsidR="008F1C8B" w:rsidRPr="00EA5D17" w:rsidRDefault="008F1C8B" w:rsidP="008F1C8B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14:paraId="3FB19C1B" w14:textId="77777777" w:rsidR="008F1C8B" w:rsidRDefault="008F1C8B" w:rsidP="008F1C8B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14:paraId="1BBE7FD1" w14:textId="77777777" w:rsidR="008F1C8B" w:rsidRDefault="008F1C8B" w:rsidP="008F1C8B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14:paraId="763A3DC1" w14:textId="77777777" w:rsidR="008F1C8B" w:rsidRPr="00EA5D17" w:rsidRDefault="008F1C8B" w:rsidP="008F1C8B">
      <w:pPr>
        <w:jc w:val="right"/>
        <w:rPr>
          <w:color w:val="3399FF"/>
          <w:sz w:val="24"/>
        </w:rPr>
      </w:pPr>
    </w:p>
    <w:p w14:paraId="3360043C" w14:textId="77777777" w:rsidR="008F1C8B" w:rsidRPr="00EA5D17" w:rsidRDefault="008F1C8B" w:rsidP="008F1C8B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2C65F1" wp14:editId="7E4FB3A0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0250" id="Raven povezovalnik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GBExqC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14:paraId="058F33AA" w14:textId="77777777" w:rsidR="008F1C8B" w:rsidRPr="00F47C0D" w:rsidRDefault="008F1C8B" w:rsidP="008F1C8B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14:paraId="61BDA745" w14:textId="77777777" w:rsidR="008F1C8B" w:rsidRPr="00EA5D17" w:rsidRDefault="008F1C8B" w:rsidP="008F1C8B">
      <w:pPr>
        <w:rPr>
          <w:color w:val="3399FF"/>
        </w:rPr>
      </w:pPr>
    </w:p>
    <w:p w14:paraId="43C6E9D8" w14:textId="77777777" w:rsidR="008F1C8B" w:rsidRDefault="008F1C8B" w:rsidP="008F1C8B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14:paraId="4105CCE6" w14:textId="77777777" w:rsidR="008F1C8B" w:rsidRDefault="008F1C8B" w:rsidP="008F1C8B">
      <w:pPr>
        <w:rPr>
          <w:color w:val="3399FF"/>
        </w:rPr>
      </w:pPr>
    </w:p>
    <w:p w14:paraId="16926DB2" w14:textId="77777777" w:rsidR="008F1C8B" w:rsidRPr="00EA5D17" w:rsidRDefault="008F1C8B" w:rsidP="008F1C8B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14:paraId="0A870CD9" w14:textId="77777777" w:rsidR="008F1C8B" w:rsidRDefault="008F1C8B" w:rsidP="008F1C8B">
      <w:pPr>
        <w:ind w:left="4248"/>
        <w:rPr>
          <w:color w:val="3399FF"/>
        </w:rPr>
      </w:pPr>
    </w:p>
    <w:p w14:paraId="7A04A9BC" w14:textId="77777777" w:rsidR="008F1C8B" w:rsidRDefault="008F1C8B" w:rsidP="008F1C8B">
      <w:pPr>
        <w:ind w:left="4248"/>
        <w:rPr>
          <w:color w:val="3399FF"/>
        </w:rPr>
      </w:pPr>
    </w:p>
    <w:p w14:paraId="1FF08763" w14:textId="77777777" w:rsidR="008F1C8B" w:rsidRDefault="008F1C8B" w:rsidP="008F1C8B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14:paraId="69869EA1" w14:textId="77777777" w:rsidR="008F1C8B" w:rsidRPr="00EB3623" w:rsidRDefault="008F1C8B" w:rsidP="008F1C8B"/>
    <w:p w14:paraId="6C807322" w14:textId="77777777" w:rsidR="00D90821" w:rsidRPr="008F1C8B" w:rsidRDefault="00D90821" w:rsidP="008F1C8B"/>
    <w:sectPr w:rsidR="00D90821" w:rsidRPr="008F1C8B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10B4" w14:textId="77777777" w:rsidR="00A17467" w:rsidRDefault="00A17467" w:rsidP="00F014AB">
      <w:r>
        <w:separator/>
      </w:r>
    </w:p>
  </w:endnote>
  <w:endnote w:type="continuationSeparator" w:id="0">
    <w:p w14:paraId="78519FD8" w14:textId="77777777" w:rsidR="00A17467" w:rsidRDefault="00A17467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EFA7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3E13F" wp14:editId="2CF4DA2C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52FEA652" w14:textId="77777777" w:rsidR="00E500B5" w:rsidRDefault="00AC6724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628AE0" wp14:editId="077680C8">
          <wp:simplePos x="0" y="0"/>
          <wp:positionH relativeFrom="margin">
            <wp:posOffset>2931160</wp:posOffset>
          </wp:positionH>
          <wp:positionV relativeFrom="paragraph">
            <wp:posOffset>25400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68371E1E" wp14:editId="258B5E36">
          <wp:simplePos x="0" y="0"/>
          <wp:positionH relativeFrom="column">
            <wp:posOffset>1350010</wp:posOffset>
          </wp:positionH>
          <wp:positionV relativeFrom="paragraph">
            <wp:posOffset>4445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F6AAA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6EA9F403" wp14:editId="0903125A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BAB30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AAF2" w14:textId="77777777" w:rsidR="00A17467" w:rsidRDefault="00A17467" w:rsidP="00F014AB">
      <w:r>
        <w:separator/>
      </w:r>
    </w:p>
  </w:footnote>
  <w:footnote w:type="continuationSeparator" w:id="0">
    <w:p w14:paraId="563E80B7" w14:textId="77777777" w:rsidR="00A17467" w:rsidRDefault="00A17467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4F89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D099CD2" wp14:editId="74D214C1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73D5210B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5261A0E0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14:paraId="06659136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0180844F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7322AE" wp14:editId="6E063CB5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320EE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9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3A608D50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2519FBE6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2513820">
    <w:abstractNumId w:val="4"/>
  </w:num>
  <w:num w:numId="2" w16cid:durableId="899559803">
    <w:abstractNumId w:val="1"/>
  </w:num>
  <w:num w:numId="3" w16cid:durableId="137771969">
    <w:abstractNumId w:val="3"/>
  </w:num>
  <w:num w:numId="4" w16cid:durableId="672223573">
    <w:abstractNumId w:val="2"/>
  </w:num>
  <w:num w:numId="5" w16cid:durableId="9852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0F0D64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A2542"/>
    <w:rsid w:val="004D01CF"/>
    <w:rsid w:val="005068C7"/>
    <w:rsid w:val="0056441E"/>
    <w:rsid w:val="00573E92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97D8D"/>
    <w:rsid w:val="006C05D4"/>
    <w:rsid w:val="006D0B73"/>
    <w:rsid w:val="0070457C"/>
    <w:rsid w:val="00776E1B"/>
    <w:rsid w:val="00797406"/>
    <w:rsid w:val="007B6F74"/>
    <w:rsid w:val="007D563A"/>
    <w:rsid w:val="007F327E"/>
    <w:rsid w:val="008227D2"/>
    <w:rsid w:val="00823548"/>
    <w:rsid w:val="00844A1F"/>
    <w:rsid w:val="008552C0"/>
    <w:rsid w:val="00862E34"/>
    <w:rsid w:val="0089163A"/>
    <w:rsid w:val="008A6726"/>
    <w:rsid w:val="008B6ADA"/>
    <w:rsid w:val="008C5C86"/>
    <w:rsid w:val="008D049D"/>
    <w:rsid w:val="008F1C8B"/>
    <w:rsid w:val="008F35AE"/>
    <w:rsid w:val="00957F0C"/>
    <w:rsid w:val="009A73D9"/>
    <w:rsid w:val="009A7FEC"/>
    <w:rsid w:val="009E0793"/>
    <w:rsid w:val="00A03D00"/>
    <w:rsid w:val="00A17467"/>
    <w:rsid w:val="00A24D8E"/>
    <w:rsid w:val="00A53CB8"/>
    <w:rsid w:val="00A556BF"/>
    <w:rsid w:val="00A57BEC"/>
    <w:rsid w:val="00A71614"/>
    <w:rsid w:val="00A749E3"/>
    <w:rsid w:val="00AC6724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D693F"/>
    <w:rsid w:val="00BF172E"/>
    <w:rsid w:val="00BF5919"/>
    <w:rsid w:val="00C02A84"/>
    <w:rsid w:val="00C05EDB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90821"/>
    <w:rsid w:val="00DA6E9E"/>
    <w:rsid w:val="00DC4324"/>
    <w:rsid w:val="00DD7FB6"/>
    <w:rsid w:val="00DF0067"/>
    <w:rsid w:val="00E24E93"/>
    <w:rsid w:val="00E500B5"/>
    <w:rsid w:val="00E8686A"/>
    <w:rsid w:val="00EC06D5"/>
    <w:rsid w:val="00EF2F23"/>
    <w:rsid w:val="00F014AB"/>
    <w:rsid w:val="00F5707D"/>
    <w:rsid w:val="00F77571"/>
    <w:rsid w:val="00FB3A4B"/>
    <w:rsid w:val="00FE019C"/>
    <w:rsid w:val="00FE0A5B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71097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9</cp:revision>
  <cp:lastPrinted>2020-08-13T12:15:00Z</cp:lastPrinted>
  <dcterms:created xsi:type="dcterms:W3CDTF">2019-08-25T13:27:00Z</dcterms:created>
  <dcterms:modified xsi:type="dcterms:W3CDTF">2023-08-17T09:53:00Z</dcterms:modified>
</cp:coreProperties>
</file>