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437C0" w14:textId="1DAE6600" w:rsidR="00411355" w:rsidRDefault="00411355" w:rsidP="00411355">
      <w:pPr>
        <w:jc w:val="center"/>
        <w:rPr>
          <w:rFonts w:ascii="Times New Roman" w:hAnsi="Times New Roman"/>
          <w:b/>
          <w:sz w:val="36"/>
          <w:szCs w:val="36"/>
          <w:lang w:eastAsia="sl-SI"/>
        </w:rPr>
      </w:pPr>
      <w:r>
        <w:rPr>
          <w:rFonts w:ascii="Times New Roman" w:hAnsi="Times New Roman"/>
          <w:b/>
          <w:sz w:val="36"/>
          <w:szCs w:val="36"/>
          <w:lang w:eastAsia="sl-SI"/>
        </w:rPr>
        <w:t xml:space="preserve">Seznam tem za zaključno delo v programu </w:t>
      </w:r>
      <w:r>
        <w:rPr>
          <w:rFonts w:ascii="Times New Roman" w:hAnsi="Times New Roman"/>
          <w:b/>
          <w:sz w:val="36"/>
          <w:szCs w:val="36"/>
          <w:u w:val="single"/>
          <w:lang w:eastAsia="sl-SI"/>
        </w:rPr>
        <w:t>Avtoserviser</w:t>
      </w:r>
      <w:r w:rsidR="00DE1DF7">
        <w:rPr>
          <w:rFonts w:ascii="Times New Roman" w:hAnsi="Times New Roman"/>
          <w:b/>
          <w:sz w:val="36"/>
          <w:szCs w:val="36"/>
          <w:lang w:eastAsia="sl-SI"/>
        </w:rPr>
        <w:t xml:space="preserve"> v šolskem letu 202</w:t>
      </w:r>
      <w:r w:rsidR="002F67E3">
        <w:rPr>
          <w:rFonts w:ascii="Times New Roman" w:hAnsi="Times New Roman"/>
          <w:b/>
          <w:sz w:val="36"/>
          <w:szCs w:val="36"/>
          <w:lang w:eastAsia="sl-SI"/>
        </w:rPr>
        <w:t>3</w:t>
      </w:r>
      <w:r w:rsidR="00DE1DF7">
        <w:rPr>
          <w:rFonts w:ascii="Times New Roman" w:hAnsi="Times New Roman"/>
          <w:b/>
          <w:sz w:val="36"/>
          <w:szCs w:val="36"/>
          <w:lang w:eastAsia="sl-SI"/>
        </w:rPr>
        <w:t>/202</w:t>
      </w:r>
      <w:r w:rsidR="002F67E3">
        <w:rPr>
          <w:rFonts w:ascii="Times New Roman" w:hAnsi="Times New Roman"/>
          <w:b/>
          <w:sz w:val="36"/>
          <w:szCs w:val="36"/>
          <w:lang w:eastAsia="sl-SI"/>
        </w:rPr>
        <w:t>4</w:t>
      </w:r>
    </w:p>
    <w:p w14:paraId="360BB125" w14:textId="77777777" w:rsidR="00411355" w:rsidRDefault="00411355" w:rsidP="00411355">
      <w:pPr>
        <w:shd w:val="clear" w:color="auto" w:fill="FFFFFF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8356"/>
      </w:tblGrid>
      <w:tr w:rsidR="00411355" w14:paraId="545C85BB" w14:textId="77777777" w:rsidTr="00411355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79D99" w14:textId="77777777" w:rsidR="00411355" w:rsidRDefault="004113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Zap. št.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5E986" w14:textId="77777777" w:rsidR="00411355" w:rsidRDefault="00411355">
            <w:pPr>
              <w:ind w:right="-103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Naslov zaključnega dela</w:t>
            </w:r>
          </w:p>
        </w:tc>
      </w:tr>
      <w:tr w:rsidR="00411355" w14:paraId="43015FF7" w14:textId="77777777" w:rsidTr="00411355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33EC8" w14:textId="77777777" w:rsidR="00411355" w:rsidRDefault="004113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C756B" w14:textId="77777777" w:rsidR="00411355" w:rsidRDefault="004113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Obnova zavor in menjava vodne črpalke</w:t>
            </w:r>
          </w:p>
        </w:tc>
      </w:tr>
      <w:tr w:rsidR="00411355" w14:paraId="4D34B404" w14:textId="77777777" w:rsidTr="00411355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B5542" w14:textId="77777777" w:rsidR="00411355" w:rsidRDefault="004113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2863D" w14:textId="77777777" w:rsidR="00411355" w:rsidRDefault="004113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Menjava zobatega jermena, kolesnega ležaja in popravilo zavor</w:t>
            </w:r>
          </w:p>
        </w:tc>
      </w:tr>
      <w:tr w:rsidR="00411355" w14:paraId="237A1D4C" w14:textId="77777777" w:rsidTr="00411355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ADFD5" w14:textId="77777777" w:rsidR="00411355" w:rsidRDefault="004113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DB2D" w14:textId="77777777" w:rsidR="00411355" w:rsidRDefault="004113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Menjava sklopke in šobe vbrizga</w:t>
            </w:r>
          </w:p>
        </w:tc>
      </w:tr>
      <w:tr w:rsidR="00411355" w14:paraId="4F6424C6" w14:textId="77777777" w:rsidTr="00411355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2BF2F" w14:textId="77777777" w:rsidR="00411355" w:rsidRDefault="004113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27FF" w14:textId="77777777" w:rsidR="00411355" w:rsidRDefault="004113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Menjava tesnila glave in menjava sklopke</w:t>
            </w:r>
          </w:p>
        </w:tc>
      </w:tr>
      <w:tr w:rsidR="00411355" w14:paraId="07D4C78C" w14:textId="77777777" w:rsidTr="00411355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3902D" w14:textId="77777777" w:rsidR="00411355" w:rsidRDefault="004113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EFCCA" w14:textId="77777777" w:rsidR="00411355" w:rsidRDefault="004113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Menjava zobatega jermena in optična nastavitev podvozja</w:t>
            </w:r>
          </w:p>
        </w:tc>
      </w:tr>
      <w:tr w:rsidR="00411355" w14:paraId="4DC2885C" w14:textId="77777777" w:rsidTr="00411355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F80A7F" w14:textId="77777777" w:rsidR="00411355" w:rsidRDefault="004113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B76C4D" w14:textId="77777777" w:rsidR="00411355" w:rsidRDefault="004113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Obnova krmilja motorja in jermenov</w:t>
            </w:r>
          </w:p>
        </w:tc>
      </w:tr>
      <w:tr w:rsidR="00411355" w14:paraId="57F6CB32" w14:textId="77777777" w:rsidTr="00411355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F608B7" w14:textId="77777777" w:rsidR="00411355" w:rsidRDefault="004113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B91F6A" w14:textId="77777777" w:rsidR="00411355" w:rsidRDefault="004113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Menjava tesnila pokrova verige in oljnega korita ter obnova zavor</w:t>
            </w:r>
          </w:p>
        </w:tc>
      </w:tr>
      <w:tr w:rsidR="00411355" w14:paraId="305EB337" w14:textId="77777777" w:rsidTr="00411355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DE2504" w14:textId="77777777" w:rsidR="00411355" w:rsidRDefault="004113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3EDADA" w14:textId="77777777" w:rsidR="00411355" w:rsidRDefault="004113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Priprava vozila za tehnični pregled</w:t>
            </w:r>
          </w:p>
        </w:tc>
      </w:tr>
      <w:tr w:rsidR="00411355" w14:paraId="673CDC6F" w14:textId="77777777" w:rsidTr="00411355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0E0C8A" w14:textId="77777777" w:rsidR="00411355" w:rsidRDefault="004113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3CF85" w14:textId="77777777" w:rsidR="00411355" w:rsidRDefault="004113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Popravilo menjalnika in sklopke</w:t>
            </w:r>
          </w:p>
        </w:tc>
      </w:tr>
      <w:tr w:rsidR="00411355" w14:paraId="1BC7688C" w14:textId="77777777" w:rsidTr="00411355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1743B" w14:textId="77777777" w:rsidR="00411355" w:rsidRDefault="004113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C71C" w14:textId="77777777" w:rsidR="00411355" w:rsidRDefault="004113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Obnova zavor in servis motorja</w:t>
            </w:r>
          </w:p>
        </w:tc>
      </w:tr>
      <w:tr w:rsidR="00411355" w14:paraId="6A8CFFFF" w14:textId="77777777" w:rsidTr="00411355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28193" w14:textId="77777777" w:rsidR="00411355" w:rsidRDefault="004113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1BF85" w14:textId="77777777" w:rsidR="00411355" w:rsidRDefault="004113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Menjava vodne črpalke in kolesnega ležaja</w:t>
            </w:r>
          </w:p>
        </w:tc>
      </w:tr>
      <w:tr w:rsidR="00411355" w14:paraId="3AE9DE97" w14:textId="77777777" w:rsidTr="00411355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5B9B2" w14:textId="77777777" w:rsidR="00411355" w:rsidRDefault="004113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B643" w14:textId="77777777" w:rsidR="00411355" w:rsidRDefault="004113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Ureditev krmilnega mehanizma vozila</w:t>
            </w:r>
          </w:p>
        </w:tc>
      </w:tr>
      <w:tr w:rsidR="00411355" w14:paraId="23C46630" w14:textId="77777777" w:rsidTr="00411355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D0DD0" w14:textId="77777777" w:rsidR="00411355" w:rsidRDefault="004113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D7BEED" w14:textId="77777777" w:rsidR="00411355" w:rsidRDefault="004113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Menjava sklopke in popravilo motorja</w:t>
            </w:r>
          </w:p>
        </w:tc>
      </w:tr>
      <w:tr w:rsidR="00411355" w14:paraId="78D8155E" w14:textId="77777777" w:rsidTr="00411355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0FBFB" w14:textId="77777777" w:rsidR="00411355" w:rsidRDefault="004113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F9D09" w14:textId="77777777" w:rsidR="00411355" w:rsidRDefault="004113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Obnova glave motorja in popravilo zavor</w:t>
            </w:r>
          </w:p>
        </w:tc>
      </w:tr>
      <w:tr w:rsidR="00411355" w14:paraId="53552F30" w14:textId="77777777" w:rsidTr="00411355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8B2B5" w14:textId="77777777" w:rsidR="00411355" w:rsidRDefault="004113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C9177" w14:textId="77777777" w:rsidR="00411355" w:rsidRDefault="004113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Menjava oljne črpalke in tlačnega ventila</w:t>
            </w:r>
          </w:p>
        </w:tc>
      </w:tr>
      <w:tr w:rsidR="00411355" w14:paraId="2A0C6E7F" w14:textId="77777777" w:rsidTr="00411355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1DAE" w14:textId="77777777" w:rsidR="00411355" w:rsidRDefault="004113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F5C80" w14:textId="77777777" w:rsidR="00411355" w:rsidRDefault="004113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Popravilo  motorja in menjava sklopke</w:t>
            </w:r>
          </w:p>
        </w:tc>
      </w:tr>
      <w:tr w:rsidR="00411355" w14:paraId="59C4097B" w14:textId="77777777" w:rsidTr="00411355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7C95E" w14:textId="77777777" w:rsidR="00411355" w:rsidRDefault="004113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4DCB5" w14:textId="77777777" w:rsidR="00411355" w:rsidRDefault="004113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Menjava svečic in ureditev zavor</w:t>
            </w:r>
          </w:p>
        </w:tc>
      </w:tr>
      <w:tr w:rsidR="00411355" w14:paraId="06FE5C7B" w14:textId="77777777" w:rsidTr="00411355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CAC18" w14:textId="77777777" w:rsidR="00411355" w:rsidRDefault="004113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2EA97" w14:textId="77777777" w:rsidR="00411355" w:rsidRDefault="004113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Menjava vodne črpalke in obnova zavor</w:t>
            </w:r>
          </w:p>
        </w:tc>
      </w:tr>
      <w:tr w:rsidR="00411355" w14:paraId="5F1803E3" w14:textId="77777777" w:rsidTr="00411355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E81F2" w14:textId="77777777" w:rsidR="00411355" w:rsidRDefault="004113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C01A5" w14:textId="77777777" w:rsidR="00411355" w:rsidRDefault="004113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Menjava ležajev menjalnika in zobatega jermena</w:t>
            </w:r>
          </w:p>
        </w:tc>
      </w:tr>
      <w:tr w:rsidR="00411355" w14:paraId="6029E6FE" w14:textId="77777777" w:rsidTr="00411355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F980" w14:textId="77777777" w:rsidR="00411355" w:rsidRDefault="004113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57BC5" w14:textId="77777777" w:rsidR="00411355" w:rsidRDefault="004113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Obnova zavor in podvozja </w:t>
            </w:r>
          </w:p>
        </w:tc>
      </w:tr>
      <w:tr w:rsidR="00411355" w14:paraId="0B2BF8FB" w14:textId="77777777" w:rsidTr="00411355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F817B" w14:textId="77777777" w:rsidR="00411355" w:rsidRDefault="004113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7120B" w14:textId="77777777" w:rsidR="00411355" w:rsidRDefault="004113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Zamenjava tesnila glave in preizkus</w:t>
            </w:r>
          </w:p>
        </w:tc>
      </w:tr>
      <w:tr w:rsidR="00411355" w14:paraId="33081F29" w14:textId="77777777" w:rsidTr="00411355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B6583" w14:textId="77777777" w:rsidR="00411355" w:rsidRDefault="004113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23280" w14:textId="77777777" w:rsidR="00411355" w:rsidRDefault="004113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Priprava vozila za tehnični pregled</w:t>
            </w:r>
          </w:p>
        </w:tc>
      </w:tr>
      <w:tr w:rsidR="00C84187" w14:paraId="020EFB65" w14:textId="77777777" w:rsidTr="00411355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02662" w14:textId="77777777" w:rsidR="00C84187" w:rsidRDefault="00C84187" w:rsidP="00C84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D6A2C" w14:textId="77777777" w:rsidR="00C84187" w:rsidRDefault="00C84187" w:rsidP="00C84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Obnova zavor in servis motorja</w:t>
            </w:r>
          </w:p>
        </w:tc>
      </w:tr>
      <w:tr w:rsidR="00C84187" w14:paraId="36F99234" w14:textId="77777777" w:rsidTr="00411355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F0A44" w14:textId="77777777" w:rsidR="00C84187" w:rsidRDefault="00C84187" w:rsidP="00C84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98B81" w14:textId="77777777" w:rsidR="00C84187" w:rsidRDefault="00C84187" w:rsidP="00C84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Popravilo diferenciala in gredi</w:t>
            </w:r>
          </w:p>
        </w:tc>
      </w:tr>
      <w:tr w:rsidR="00C84187" w14:paraId="59B745B3" w14:textId="77777777" w:rsidTr="00411355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AB387" w14:textId="77777777" w:rsidR="00C84187" w:rsidRDefault="00C84187" w:rsidP="00C84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60554" w14:textId="77777777" w:rsidR="00C84187" w:rsidRDefault="00C84187" w:rsidP="00C84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Kontrola baterije (preverjanje stanja napolnjenosti, preizkus moči, merjenje napetosti; areometer, voltmeter, MOTORTESTER)</w:t>
            </w:r>
          </w:p>
        </w:tc>
      </w:tr>
      <w:tr w:rsidR="00C84187" w14:paraId="231BC624" w14:textId="77777777" w:rsidTr="00C84187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CA3A" w14:textId="77777777" w:rsidR="00C84187" w:rsidRDefault="00C84187" w:rsidP="00C84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09FC" w14:textId="77777777" w:rsidR="00C84187" w:rsidRDefault="00C84187" w:rsidP="00C84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Kontrola oscilograma (kontrola primarnega tokokroga, kontrola sekundarnega tokokroga; MOTORTESTER (osciloskop))</w:t>
            </w:r>
          </w:p>
        </w:tc>
      </w:tr>
      <w:tr w:rsidR="00C84187" w14:paraId="2ECCE318" w14:textId="77777777" w:rsidTr="00411355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D1264" w14:textId="77777777" w:rsidR="00C84187" w:rsidRDefault="00C84187" w:rsidP="00C84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772D2" w14:textId="77777777" w:rsidR="00C84187" w:rsidRDefault="00C84187" w:rsidP="00C84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Preskusi vžiga (nastavitev kota dotika, obratov motorja in predvžiga; MOTORTESTER (stroboskop))</w:t>
            </w:r>
          </w:p>
        </w:tc>
      </w:tr>
      <w:tr w:rsidR="00C84187" w14:paraId="6FA30392" w14:textId="77777777" w:rsidTr="00411355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0CC7D" w14:textId="77777777" w:rsidR="00C84187" w:rsidRDefault="00C84187" w:rsidP="00C84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96CD" w14:textId="77777777" w:rsidR="00C84187" w:rsidRDefault="00C84187" w:rsidP="00C84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Kontrola induktivnega dajalca (potek impulzov; MOTORTESTER (osciloskop))</w:t>
            </w:r>
          </w:p>
        </w:tc>
      </w:tr>
      <w:tr w:rsidR="00C84187" w14:paraId="6A5DCAB1" w14:textId="77777777" w:rsidTr="00411355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CF4B8" w14:textId="77777777" w:rsidR="00C84187" w:rsidRDefault="00C84187" w:rsidP="00C84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51A46" w14:textId="77777777" w:rsidR="00C84187" w:rsidRDefault="00C84187" w:rsidP="00C84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Kontrola Hallovega dajalca (potek impulzov; MOTORTESTER (osciloskop))</w:t>
            </w:r>
          </w:p>
        </w:tc>
      </w:tr>
      <w:tr w:rsidR="00C84187" w14:paraId="0DC905CE" w14:textId="77777777" w:rsidTr="00411355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5CB48" w14:textId="77777777" w:rsidR="00C84187" w:rsidRDefault="00C84187" w:rsidP="00C84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460F9" w14:textId="77777777" w:rsidR="00C84187" w:rsidRDefault="00C84187" w:rsidP="00C84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Kontrola vbrizganja goriva (potek impulzov vbrizgalne šobe; MOTORTESTER (osciloskop))</w:t>
            </w:r>
          </w:p>
        </w:tc>
      </w:tr>
      <w:tr w:rsidR="00C84187" w14:paraId="71E702FE" w14:textId="77777777" w:rsidTr="00411355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05F0A" w14:textId="77777777" w:rsidR="00C84187" w:rsidRDefault="00C84187" w:rsidP="00C84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AED1B" w14:textId="77777777" w:rsidR="00C84187" w:rsidRDefault="00C84187" w:rsidP="00C84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Kontrola kompresije motorja (padec napetosti pri zagonu) (kontrola posameznih valjev; MOTORTESTER)</w:t>
            </w:r>
          </w:p>
        </w:tc>
      </w:tr>
      <w:tr w:rsidR="00C84187" w14:paraId="70BE109A" w14:textId="77777777" w:rsidTr="00411355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AB07A" w14:textId="77777777" w:rsidR="00C84187" w:rsidRDefault="00C84187" w:rsidP="00C84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108DF" w14:textId="77777777" w:rsidR="00C84187" w:rsidRDefault="00C84187" w:rsidP="00C84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Posamična kontrola valjev motorja (merjenje obratov; MOTORTESTER)</w:t>
            </w:r>
          </w:p>
        </w:tc>
      </w:tr>
      <w:tr w:rsidR="00C84187" w14:paraId="713D2F48" w14:textId="77777777" w:rsidTr="00411355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FC99F" w14:textId="77777777" w:rsidR="00C84187" w:rsidRDefault="00C84187" w:rsidP="00C84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6C556" w14:textId="77777777" w:rsidR="00C84187" w:rsidRDefault="00C84187" w:rsidP="00C84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Merjenje izpušnih plinov (nastavitev plinov CO, HC, CO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, O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, NO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x</w:t>
            </w:r>
            <w:r>
              <w:rPr>
                <w:rFonts w:ascii="Times New Roman" w:hAnsi="Times New Roman"/>
                <w:sz w:val="28"/>
                <w:szCs w:val="28"/>
              </w:rPr>
              <w:t>, X</w:t>
            </w:r>
            <w:r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/>
                <w:sz w:val="28"/>
                <w:szCs w:val="28"/>
              </w:rPr>
              <w:t>Sonda; tester plinov)</w:t>
            </w:r>
          </w:p>
        </w:tc>
      </w:tr>
      <w:tr w:rsidR="00C84187" w14:paraId="7D2D468A" w14:textId="77777777" w:rsidTr="00411355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BE274" w14:textId="77777777" w:rsidR="00C84187" w:rsidRDefault="00C84187" w:rsidP="00C84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B5B60" w14:textId="77777777" w:rsidR="00C84187" w:rsidRDefault="00C84187" w:rsidP="00C84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Servis klimatske naprave</w:t>
            </w:r>
          </w:p>
        </w:tc>
      </w:tr>
      <w:tr w:rsidR="00C84187" w14:paraId="437CF00E" w14:textId="77777777" w:rsidTr="00411355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82613" w14:textId="77777777" w:rsidR="00C84187" w:rsidRDefault="00C84187" w:rsidP="00C84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902D" w14:textId="77777777" w:rsidR="00C84187" w:rsidRDefault="00C84187" w:rsidP="00C84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Kontrola alternatorja (odkrivanje napake z osciloskopom; MOTORTESTER (osciloskop))</w:t>
            </w:r>
          </w:p>
        </w:tc>
      </w:tr>
    </w:tbl>
    <w:p w14:paraId="2B121D88" w14:textId="77777777" w:rsidR="00411355" w:rsidRDefault="00411355" w:rsidP="00411355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7103B914" w14:textId="77777777" w:rsidR="00411355" w:rsidRPr="00716499" w:rsidRDefault="00411355" w:rsidP="00411355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Mentor</w:t>
      </w:r>
      <w:r w:rsidR="000066F5">
        <w:rPr>
          <w:rFonts w:ascii="Times New Roman" w:hAnsi="Times New Roman"/>
          <w:sz w:val="28"/>
          <w:szCs w:val="28"/>
        </w:rPr>
        <w:t>ja</w:t>
      </w:r>
      <w:r>
        <w:rPr>
          <w:rFonts w:ascii="Times New Roman" w:hAnsi="Times New Roman"/>
          <w:sz w:val="28"/>
          <w:szCs w:val="28"/>
        </w:rPr>
        <w:t xml:space="preserve"> nalog </w:t>
      </w:r>
      <w:r w:rsidR="000066F5">
        <w:rPr>
          <w:rFonts w:ascii="Times New Roman" w:hAnsi="Times New Roman"/>
          <w:sz w:val="28"/>
          <w:szCs w:val="28"/>
        </w:rPr>
        <w:t xml:space="preserve">sta Željko  Mamuzić in </w:t>
      </w:r>
      <w:r w:rsidR="000066F5" w:rsidRPr="00716499">
        <w:rPr>
          <w:rFonts w:ascii="Times New Roman" w:hAnsi="Times New Roman"/>
          <w:sz w:val="28"/>
          <w:szCs w:val="28"/>
        </w:rPr>
        <w:t>Rok Slapar.</w:t>
      </w:r>
    </w:p>
    <w:p w14:paraId="36E029D4" w14:textId="77777777" w:rsidR="00D64F6F" w:rsidRPr="007776EC" w:rsidRDefault="00D64F6F" w:rsidP="007776EC"/>
    <w:sectPr w:rsidR="00D64F6F" w:rsidRPr="007776EC" w:rsidSect="000005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A5E58" w14:textId="77777777" w:rsidR="003D0F33" w:rsidRDefault="003D0F33" w:rsidP="00F014AB">
      <w:r>
        <w:separator/>
      </w:r>
    </w:p>
  </w:endnote>
  <w:endnote w:type="continuationSeparator" w:id="0">
    <w:p w14:paraId="6166CEF8" w14:textId="77777777" w:rsidR="003D0F33" w:rsidRDefault="003D0F33" w:rsidP="00F0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DF56D" w14:textId="77777777" w:rsidR="007560C3" w:rsidRDefault="007560C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44CB0" w14:textId="77777777" w:rsidR="00E500B5" w:rsidRPr="00F014AB" w:rsidRDefault="00E500B5" w:rsidP="00E500B5">
    <w:pPr>
      <w:pStyle w:val="Noga"/>
      <w:pBdr>
        <w:top w:val="single" w:sz="4" w:space="1" w:color="auto"/>
      </w:pBdr>
      <w:tabs>
        <w:tab w:val="clear" w:pos="9072"/>
        <w:tab w:val="right" w:pos="9720"/>
      </w:tabs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14D3F38" wp14:editId="6B7F2873">
          <wp:simplePos x="0" y="0"/>
          <wp:positionH relativeFrom="margin">
            <wp:align>left</wp:align>
          </wp:positionH>
          <wp:positionV relativeFrom="paragraph">
            <wp:posOffset>177165</wp:posOffset>
          </wp:positionV>
          <wp:extent cx="318135" cy="394970"/>
          <wp:effectExtent l="0" t="0" r="5715" b="5080"/>
          <wp:wrapThrough wrapText="bothSides">
            <wp:wrapPolygon edited="0">
              <wp:start x="0" y="0"/>
              <wp:lineTo x="0" y="20836"/>
              <wp:lineTo x="20695" y="20836"/>
              <wp:lineTo x="20695" y="0"/>
              <wp:lineTo x="0" y="0"/>
            </wp:wrapPolygon>
          </wp:wrapThrough>
          <wp:docPr id="4" name="Slika 2" descr="C:\Users\Profesor\Desktop\ekosol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Profesor\Desktop\ekosol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14AB">
      <w:rPr>
        <w:rFonts w:ascii="Arial" w:hAnsi="Arial" w:cs="Arial"/>
      </w:rPr>
      <w:t xml:space="preserve"> </w:t>
    </w:r>
  </w:p>
  <w:p w14:paraId="4DDED2C7" w14:textId="77777777" w:rsidR="00E500B5" w:rsidRDefault="007560C3" w:rsidP="00E500B5">
    <w:pPr>
      <w:pStyle w:val="Noga"/>
    </w:pPr>
    <w:r w:rsidRPr="009A1E89">
      <w:rPr>
        <w:noProof/>
      </w:rPr>
      <w:drawing>
        <wp:anchor distT="0" distB="0" distL="114300" distR="114300" simplePos="0" relativeHeight="251665408" behindDoc="0" locked="0" layoutInCell="1" allowOverlap="1" wp14:anchorId="083FAD35" wp14:editId="0DE46D40">
          <wp:simplePos x="0" y="0"/>
          <wp:positionH relativeFrom="column">
            <wp:posOffset>1414780</wp:posOffset>
          </wp:positionH>
          <wp:positionV relativeFrom="paragraph">
            <wp:posOffset>2540</wp:posOffset>
          </wp:positionV>
          <wp:extent cx="342900" cy="492760"/>
          <wp:effectExtent l="0" t="0" r="0" b="2540"/>
          <wp:wrapThrough wrapText="bothSides">
            <wp:wrapPolygon edited="0">
              <wp:start x="0" y="0"/>
              <wp:lineTo x="0" y="20876"/>
              <wp:lineTo x="20400" y="20876"/>
              <wp:lineTo x="20400" y="0"/>
              <wp:lineTo x="0" y="0"/>
            </wp:wrapPolygon>
          </wp:wrapThrough>
          <wp:docPr id="10" name="Slika 10" descr="C:\Users\Uporabnik\AppData\Local\Packages\microsoft.windowscommunicationsapps_8wekyb3d8bbwe\LocalState\Files\S0\144341\Eko vrt[147308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porabnik\AppData\Local\Packages\microsoft.windowscommunicationsapps_8wekyb3d8bbwe\LocalState\Files\S0\144341\Eko vrt[147308]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3F5B">
      <w:rPr>
        <w:noProof/>
      </w:rPr>
      <w:drawing>
        <wp:anchor distT="0" distB="0" distL="114300" distR="114300" simplePos="0" relativeHeight="251663360" behindDoc="0" locked="0" layoutInCell="1" allowOverlap="1" wp14:anchorId="0F3FDD0F" wp14:editId="201053C1">
          <wp:simplePos x="0" y="0"/>
          <wp:positionH relativeFrom="margin">
            <wp:posOffset>2910205</wp:posOffset>
          </wp:positionH>
          <wp:positionV relativeFrom="paragraph">
            <wp:posOffset>10160</wp:posOffset>
          </wp:positionV>
          <wp:extent cx="971550" cy="547370"/>
          <wp:effectExtent l="0" t="0" r="0" b="0"/>
          <wp:wrapThrough wrapText="bothSides">
            <wp:wrapPolygon edited="0">
              <wp:start x="2965" y="1503"/>
              <wp:lineTo x="0" y="3759"/>
              <wp:lineTo x="0" y="12780"/>
              <wp:lineTo x="424" y="16538"/>
              <wp:lineTo x="6353" y="18794"/>
              <wp:lineTo x="12282" y="18794"/>
              <wp:lineTo x="19906" y="16538"/>
              <wp:lineTo x="19482" y="15035"/>
              <wp:lineTo x="21176" y="12028"/>
              <wp:lineTo x="21176" y="3007"/>
              <wp:lineTo x="15247" y="1503"/>
              <wp:lineTo x="2965" y="1503"/>
            </wp:wrapPolygon>
          </wp:wrapThrough>
          <wp:docPr id="11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n relacionad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490A22" w14:textId="77777777" w:rsidR="00E500B5" w:rsidRPr="00000548" w:rsidRDefault="00E500B5" w:rsidP="00E500B5">
    <w:pPr>
      <w:pStyle w:val="Noga"/>
    </w:pPr>
    <w:r w:rsidRPr="006D7A0B">
      <w:rPr>
        <w:noProof/>
      </w:rPr>
      <w:drawing>
        <wp:anchor distT="0" distB="0" distL="114300" distR="114300" simplePos="0" relativeHeight="251664384" behindDoc="0" locked="0" layoutInCell="1" allowOverlap="1" wp14:anchorId="2D69DBA5" wp14:editId="511C1C30">
          <wp:simplePos x="0" y="0"/>
          <wp:positionH relativeFrom="margin">
            <wp:align>right</wp:align>
          </wp:positionH>
          <wp:positionV relativeFrom="paragraph">
            <wp:posOffset>2540</wp:posOffset>
          </wp:positionV>
          <wp:extent cx="914400" cy="260985"/>
          <wp:effectExtent l="0" t="0" r="0" b="5715"/>
          <wp:wrapThrough wrapText="bothSides">
            <wp:wrapPolygon edited="0">
              <wp:start x="0" y="0"/>
              <wp:lineTo x="0" y="20496"/>
              <wp:lineTo x="21150" y="20496"/>
              <wp:lineTo x="21150" y="0"/>
              <wp:lineTo x="0" y="0"/>
            </wp:wrapPolygon>
          </wp:wrapThrough>
          <wp:docPr id="12" name="Slika 12" descr="C:\Users\Uporabnik\AppData\Local\Packages\microsoft.windowscommunicationsapps_8wekyb3d8bbwe\LocalState\Files\S0\144341\simbioza logo[147265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AppData\Local\Packages\microsoft.windowscommunicationsapps_8wekyb3d8bbwe\LocalState\Files\S0\144341\simbioza logo[147265]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16C57F" w14:textId="77777777" w:rsidR="00F014AB" w:rsidRPr="00E500B5" w:rsidRDefault="00F014AB" w:rsidP="00E500B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8E2B4" w14:textId="77777777" w:rsidR="007560C3" w:rsidRDefault="007560C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1BDBE" w14:textId="77777777" w:rsidR="003D0F33" w:rsidRDefault="003D0F33" w:rsidP="00F014AB">
      <w:r>
        <w:separator/>
      </w:r>
    </w:p>
  </w:footnote>
  <w:footnote w:type="continuationSeparator" w:id="0">
    <w:p w14:paraId="4310AAE9" w14:textId="77777777" w:rsidR="003D0F33" w:rsidRDefault="003D0F33" w:rsidP="00F01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AD90" w14:textId="77777777" w:rsidR="007560C3" w:rsidRDefault="007560C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C8EA5" w14:textId="77777777" w:rsidR="00000548" w:rsidRDefault="00000548" w:rsidP="00000548">
    <w:pPr>
      <w:pStyle w:val="Glava"/>
      <w:jc w:val="right"/>
      <w:rPr>
        <w:rFonts w:ascii="Tahoma" w:hAnsi="Tahoma" w:cs="Tahoma"/>
        <w:sz w:val="20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3764ABFC" wp14:editId="2C26A323">
          <wp:simplePos x="0" y="0"/>
          <wp:positionH relativeFrom="column">
            <wp:posOffset>-80645</wp:posOffset>
          </wp:positionH>
          <wp:positionV relativeFrom="paragraph">
            <wp:posOffset>11430</wp:posOffset>
          </wp:positionV>
          <wp:extent cx="2826385" cy="932815"/>
          <wp:effectExtent l="0" t="0" r="0" b="635"/>
          <wp:wrapThrough wrapText="bothSides">
            <wp:wrapPolygon edited="0">
              <wp:start x="0" y="0"/>
              <wp:lineTo x="0" y="21174"/>
              <wp:lineTo x="21401" y="21174"/>
              <wp:lineTo x="21401" y="0"/>
              <wp:lineTo x="0" y="0"/>
            </wp:wrapPolygon>
          </wp:wrapThrough>
          <wp:docPr id="2" name="Slika 1" descr="logošole_kon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šole_konč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638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6D7A0B">
      <w:rPr>
        <w:rFonts w:ascii="Tahoma" w:hAnsi="Tahoma" w:cs="Tahoma"/>
        <w:sz w:val="20"/>
      </w:rPr>
      <w:t xml:space="preserve">                                               </w:t>
    </w:r>
  </w:p>
  <w:p w14:paraId="7439505E" w14:textId="77777777" w:rsidR="00000548" w:rsidRDefault="00000548" w:rsidP="00000548">
    <w:pPr>
      <w:pStyle w:val="Glava"/>
      <w:jc w:val="right"/>
      <w:rPr>
        <w:rFonts w:ascii="Tahoma" w:hAnsi="Tahoma" w:cs="Tahoma"/>
        <w:sz w:val="20"/>
      </w:rPr>
    </w:pPr>
  </w:p>
  <w:p w14:paraId="55CD0CE0" w14:textId="77777777" w:rsidR="00000548" w:rsidRPr="006D7A0B" w:rsidRDefault="00000548" w:rsidP="00000548">
    <w:pPr>
      <w:pStyle w:val="Glava"/>
      <w:jc w:val="right"/>
      <w:rPr>
        <w:rFonts w:ascii="Tahoma" w:hAnsi="Tahoma" w:cs="Tahoma"/>
        <w:sz w:val="20"/>
      </w:rPr>
    </w:pPr>
    <w:r w:rsidRPr="006D7A0B">
      <w:rPr>
        <w:rFonts w:ascii="Tahoma" w:hAnsi="Tahoma" w:cs="Tahoma"/>
        <w:sz w:val="20"/>
      </w:rPr>
      <w:t>tel: 01/724-06-30</w:t>
    </w:r>
  </w:p>
  <w:p w14:paraId="3673C86A" w14:textId="77777777" w:rsidR="00000548" w:rsidRDefault="00000548" w:rsidP="00000548">
    <w:pPr>
      <w:pStyle w:val="Glava"/>
      <w:jc w:val="right"/>
      <w:rPr>
        <w:rStyle w:val="Hiperpovezava"/>
        <w:rFonts w:ascii="Tahoma" w:hAnsi="Tahoma" w:cs="Tahoma"/>
        <w:color w:val="auto"/>
        <w:sz w:val="20"/>
        <w:u w:val="none"/>
      </w:rPr>
    </w:pPr>
    <w:r w:rsidRPr="006D7A0B">
      <w:rPr>
        <w:rFonts w:ascii="Tahoma" w:hAnsi="Tahoma" w:cs="Tahoma"/>
        <w:sz w:val="20"/>
      </w:rPr>
      <w:t xml:space="preserve">e-mail: </w:t>
    </w:r>
    <w:hyperlink r:id="rId2" w:history="1">
      <w:r w:rsidRPr="006D7A0B">
        <w:rPr>
          <w:rStyle w:val="Hiperpovezava"/>
          <w:rFonts w:ascii="Tahoma" w:hAnsi="Tahoma" w:cs="Tahoma"/>
          <w:color w:val="auto"/>
          <w:sz w:val="20"/>
          <w:u w:val="none"/>
        </w:rPr>
        <w:t>gimnazija@ssdomzale.si</w:t>
      </w:r>
    </w:hyperlink>
  </w:p>
  <w:p w14:paraId="12DC5896" w14:textId="77777777" w:rsidR="00000548" w:rsidRPr="006D7A0B" w:rsidRDefault="00000548" w:rsidP="00000548">
    <w:pPr>
      <w:pStyle w:val="Glava"/>
      <w:jc w:val="right"/>
      <w:rPr>
        <w:rStyle w:val="Hiperpovezava"/>
        <w:rFonts w:ascii="Tahoma" w:hAnsi="Tahoma" w:cs="Tahoma"/>
        <w:color w:val="auto"/>
        <w:sz w:val="20"/>
        <w:u w:val="none"/>
      </w:rPr>
    </w:pPr>
    <w:r w:rsidRPr="006D7A0B">
      <w:rPr>
        <w:rFonts w:ascii="Tahoma" w:hAnsi="Tahoma" w:cs="Tahoma"/>
        <w:sz w:val="20"/>
      </w:rPr>
      <w:t xml:space="preserve"> </w:t>
    </w:r>
    <w:hyperlink r:id="rId3" w:history="1">
      <w:r w:rsidRPr="006D7A0B">
        <w:rPr>
          <w:rStyle w:val="Hiperpovezava"/>
          <w:rFonts w:ascii="Tahoma" w:hAnsi="Tahoma" w:cs="Tahoma"/>
          <w:color w:val="auto"/>
          <w:sz w:val="20"/>
          <w:u w:val="none"/>
        </w:rPr>
        <w:t>strokovna@ssdomzale.si</w:t>
      </w:r>
    </w:hyperlink>
  </w:p>
  <w:p w14:paraId="2A3F304F" w14:textId="77777777" w:rsidR="00000548" w:rsidRPr="006D7A0B" w:rsidRDefault="00000000" w:rsidP="00000548">
    <w:pPr>
      <w:pStyle w:val="Glava"/>
      <w:jc w:val="right"/>
      <w:rPr>
        <w:rFonts w:ascii="Tahoma" w:hAnsi="Tahoma" w:cs="Tahoma"/>
        <w:sz w:val="20"/>
      </w:rPr>
    </w:pPr>
    <w:hyperlink r:id="rId4" w:history="1">
      <w:r w:rsidR="00000548" w:rsidRPr="006D7A0B">
        <w:rPr>
          <w:rStyle w:val="Hiperpovezava"/>
          <w:rFonts w:ascii="Tahoma" w:hAnsi="Tahoma" w:cs="Tahoma"/>
          <w:color w:val="auto"/>
          <w:sz w:val="20"/>
          <w:u w:val="none"/>
        </w:rPr>
        <w:t>http://www.ssdomzale.si</w:t>
      </w:r>
    </w:hyperlink>
  </w:p>
  <w:p w14:paraId="552D1AEB" w14:textId="77777777" w:rsidR="00F014AB" w:rsidRDefault="00F014A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2047" w14:textId="77777777" w:rsidR="007560C3" w:rsidRDefault="007560C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87446"/>
    <w:multiLevelType w:val="hybridMultilevel"/>
    <w:tmpl w:val="452E459C"/>
    <w:lvl w:ilvl="0" w:tplc="20BC3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116D43"/>
    <w:multiLevelType w:val="hybridMultilevel"/>
    <w:tmpl w:val="E19E279A"/>
    <w:lvl w:ilvl="0" w:tplc="5CB05CB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386EF4"/>
    <w:multiLevelType w:val="hybridMultilevel"/>
    <w:tmpl w:val="C9A202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7399564">
    <w:abstractNumId w:val="2"/>
  </w:num>
  <w:num w:numId="2" w16cid:durableId="353269150">
    <w:abstractNumId w:val="0"/>
  </w:num>
  <w:num w:numId="3" w16cid:durableId="7492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5BD"/>
    <w:rsid w:val="00000548"/>
    <w:rsid w:val="00004CC4"/>
    <w:rsid w:val="000066F5"/>
    <w:rsid w:val="000205EA"/>
    <w:rsid w:val="0007370A"/>
    <w:rsid w:val="00092C0A"/>
    <w:rsid w:val="000A64EA"/>
    <w:rsid w:val="001171E2"/>
    <w:rsid w:val="00187D1B"/>
    <w:rsid w:val="0019401E"/>
    <w:rsid w:val="001A7B25"/>
    <w:rsid w:val="001C0D00"/>
    <w:rsid w:val="001C78D1"/>
    <w:rsid w:val="001E0BAF"/>
    <w:rsid w:val="00206BBF"/>
    <w:rsid w:val="002C5128"/>
    <w:rsid w:val="002F67E3"/>
    <w:rsid w:val="0031193E"/>
    <w:rsid w:val="00331CDA"/>
    <w:rsid w:val="00340B7C"/>
    <w:rsid w:val="00356D27"/>
    <w:rsid w:val="003D0F33"/>
    <w:rsid w:val="003E60C2"/>
    <w:rsid w:val="004078E1"/>
    <w:rsid w:val="00411355"/>
    <w:rsid w:val="00435CF9"/>
    <w:rsid w:val="0049209E"/>
    <w:rsid w:val="00492566"/>
    <w:rsid w:val="004D01CF"/>
    <w:rsid w:val="004E001D"/>
    <w:rsid w:val="005068C7"/>
    <w:rsid w:val="0056441E"/>
    <w:rsid w:val="0058739B"/>
    <w:rsid w:val="00587BFE"/>
    <w:rsid w:val="005D364B"/>
    <w:rsid w:val="005D4229"/>
    <w:rsid w:val="005E62DD"/>
    <w:rsid w:val="006418BA"/>
    <w:rsid w:val="0065085C"/>
    <w:rsid w:val="00653A32"/>
    <w:rsid w:val="00655A8B"/>
    <w:rsid w:val="006722E5"/>
    <w:rsid w:val="00696A5B"/>
    <w:rsid w:val="006D0B73"/>
    <w:rsid w:val="00716499"/>
    <w:rsid w:val="007225BD"/>
    <w:rsid w:val="00746950"/>
    <w:rsid w:val="007560C3"/>
    <w:rsid w:val="00776E1B"/>
    <w:rsid w:val="007776EC"/>
    <w:rsid w:val="00797406"/>
    <w:rsid w:val="007F327E"/>
    <w:rsid w:val="008227D2"/>
    <w:rsid w:val="00823548"/>
    <w:rsid w:val="00844A1F"/>
    <w:rsid w:val="008552C0"/>
    <w:rsid w:val="00862E34"/>
    <w:rsid w:val="00880CBC"/>
    <w:rsid w:val="008B6ADA"/>
    <w:rsid w:val="008D049D"/>
    <w:rsid w:val="008F35AE"/>
    <w:rsid w:val="00957F0C"/>
    <w:rsid w:val="009A73D9"/>
    <w:rsid w:val="009A7FEC"/>
    <w:rsid w:val="009D1C7A"/>
    <w:rsid w:val="00A53CB8"/>
    <w:rsid w:val="00A556BF"/>
    <w:rsid w:val="00A57BEC"/>
    <w:rsid w:val="00A71614"/>
    <w:rsid w:val="00A749E3"/>
    <w:rsid w:val="00AD398C"/>
    <w:rsid w:val="00B51002"/>
    <w:rsid w:val="00B5277D"/>
    <w:rsid w:val="00B66AA2"/>
    <w:rsid w:val="00BA49FF"/>
    <w:rsid w:val="00BB1DAA"/>
    <w:rsid w:val="00BD01DA"/>
    <w:rsid w:val="00BF172E"/>
    <w:rsid w:val="00C02A84"/>
    <w:rsid w:val="00C21D77"/>
    <w:rsid w:val="00C5044C"/>
    <w:rsid w:val="00C53242"/>
    <w:rsid w:val="00C84187"/>
    <w:rsid w:val="00C857A2"/>
    <w:rsid w:val="00CA1D3C"/>
    <w:rsid w:val="00CB0314"/>
    <w:rsid w:val="00CB3F5B"/>
    <w:rsid w:val="00CF4107"/>
    <w:rsid w:val="00D0121C"/>
    <w:rsid w:val="00D247A6"/>
    <w:rsid w:val="00D27764"/>
    <w:rsid w:val="00D46848"/>
    <w:rsid w:val="00D55771"/>
    <w:rsid w:val="00D64F6F"/>
    <w:rsid w:val="00DA2FFC"/>
    <w:rsid w:val="00DC4324"/>
    <w:rsid w:val="00DE1DF7"/>
    <w:rsid w:val="00DF0067"/>
    <w:rsid w:val="00E24E93"/>
    <w:rsid w:val="00E500B5"/>
    <w:rsid w:val="00EC06D5"/>
    <w:rsid w:val="00EF2F23"/>
    <w:rsid w:val="00F00089"/>
    <w:rsid w:val="00F014AB"/>
    <w:rsid w:val="00F37163"/>
    <w:rsid w:val="00F5707D"/>
    <w:rsid w:val="00F642AF"/>
    <w:rsid w:val="00F66DE8"/>
    <w:rsid w:val="00F77571"/>
    <w:rsid w:val="00F86E47"/>
    <w:rsid w:val="00FB3A4B"/>
    <w:rsid w:val="00FE019C"/>
    <w:rsid w:val="00FE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D1D87"/>
  <w15:chartTrackingRefBased/>
  <w15:docId w15:val="{3A7D7B49-EA84-47F1-A274-892A68A4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D1B"/>
    <w:rPr>
      <w:rFonts w:ascii="Arial" w:eastAsia="Times New Roman" w:hAnsi="Arial"/>
      <w:sz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F014AB"/>
    <w:rPr>
      <w:color w:val="0000FF"/>
      <w:u w:val="single"/>
    </w:rPr>
  </w:style>
  <w:style w:type="paragraph" w:styleId="Noga">
    <w:name w:val="footer"/>
    <w:basedOn w:val="Navaden"/>
    <w:link w:val="NogaZnak"/>
    <w:unhideWhenUsed/>
    <w:rsid w:val="00F014AB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Times New Roman" w:hAnsi="Times New Roman"/>
      <w:sz w:val="20"/>
      <w:lang w:eastAsia="sl-SI"/>
    </w:rPr>
  </w:style>
  <w:style w:type="character" w:customStyle="1" w:styleId="NogaZnak">
    <w:name w:val="Noga Znak"/>
    <w:link w:val="Noga"/>
    <w:rsid w:val="00F014A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014A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014AB"/>
  </w:style>
  <w:style w:type="paragraph" w:styleId="Brezrazmikov">
    <w:name w:val="No Spacing"/>
    <w:uiPriority w:val="1"/>
    <w:qFormat/>
    <w:rsid w:val="00F014AB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324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C5324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D64F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trokovna@ssdomzale.si" TargetMode="External"/><Relationship Id="rId2" Type="http://schemas.openxmlformats.org/officeDocument/2006/relationships/hyperlink" Target="mailto:gimnazija@ssdomzale.si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ssdomzale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ana\AppData\Local\Microsoft\Windows\INetCache\Content.Outlook\0YR70XXO\predloga%20nov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 nova</Template>
  <TotalTime>2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2158</CharactersWithSpaces>
  <SharedDoc>false</SharedDoc>
  <HLinks>
    <vt:vector size="18" baseType="variant">
      <vt:variant>
        <vt:i4>589853</vt:i4>
      </vt:variant>
      <vt:variant>
        <vt:i4>6</vt:i4>
      </vt:variant>
      <vt:variant>
        <vt:i4>0</vt:i4>
      </vt:variant>
      <vt:variant>
        <vt:i4>5</vt:i4>
      </vt:variant>
      <vt:variant>
        <vt:lpwstr>http://www.ssdomzale.si/</vt:lpwstr>
      </vt:variant>
      <vt:variant>
        <vt:lpwstr/>
      </vt:variant>
      <vt:variant>
        <vt:i4>1179700</vt:i4>
      </vt:variant>
      <vt:variant>
        <vt:i4>3</vt:i4>
      </vt:variant>
      <vt:variant>
        <vt:i4>0</vt:i4>
      </vt:variant>
      <vt:variant>
        <vt:i4>5</vt:i4>
      </vt:variant>
      <vt:variant>
        <vt:lpwstr>mailto:strokovna@ssdomzale.si</vt:lpwstr>
      </vt:variant>
      <vt:variant>
        <vt:lpwstr/>
      </vt:variant>
      <vt:variant>
        <vt:i4>786489</vt:i4>
      </vt:variant>
      <vt:variant>
        <vt:i4>0</vt:i4>
      </vt:variant>
      <vt:variant>
        <vt:i4>0</vt:i4>
      </vt:variant>
      <vt:variant>
        <vt:i4>5</vt:i4>
      </vt:variant>
      <vt:variant>
        <vt:lpwstr>mailto:gimnazija@ssdomzale.si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cp:lastModifiedBy>Nataša Jurjevec Juvan</cp:lastModifiedBy>
  <cp:revision>3</cp:revision>
  <cp:lastPrinted>2021-10-11T11:54:00Z</cp:lastPrinted>
  <dcterms:created xsi:type="dcterms:W3CDTF">2022-10-20T10:46:00Z</dcterms:created>
  <dcterms:modified xsi:type="dcterms:W3CDTF">2023-10-04T11:46:00Z</dcterms:modified>
</cp:coreProperties>
</file>