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F536" w14:textId="2D0ABC0A" w:rsidR="00411355" w:rsidRDefault="00411355" w:rsidP="00411355">
      <w:pPr>
        <w:jc w:val="center"/>
        <w:rPr>
          <w:rFonts w:ascii="Times New Roman" w:hAnsi="Times New Roman"/>
          <w:b/>
          <w:sz w:val="36"/>
          <w:szCs w:val="36"/>
          <w:lang w:eastAsia="sl-SI"/>
        </w:rPr>
      </w:pPr>
      <w:r>
        <w:rPr>
          <w:rFonts w:ascii="Times New Roman" w:hAnsi="Times New Roman"/>
          <w:b/>
          <w:sz w:val="36"/>
          <w:szCs w:val="36"/>
          <w:lang w:eastAsia="sl-SI"/>
        </w:rPr>
        <w:t xml:space="preserve">Seznam tem za zaključno delo v programu </w:t>
      </w:r>
      <w:r w:rsidR="004D5CCD">
        <w:rPr>
          <w:rFonts w:ascii="Times New Roman" w:hAnsi="Times New Roman"/>
          <w:b/>
          <w:sz w:val="36"/>
          <w:szCs w:val="36"/>
          <w:u w:val="single"/>
          <w:lang w:eastAsia="sl-SI"/>
        </w:rPr>
        <w:t>Trgovec</w:t>
      </w:r>
      <w:r w:rsidR="00DE1DF7">
        <w:rPr>
          <w:rFonts w:ascii="Times New Roman" w:hAnsi="Times New Roman"/>
          <w:b/>
          <w:sz w:val="36"/>
          <w:szCs w:val="36"/>
          <w:lang w:eastAsia="sl-SI"/>
        </w:rPr>
        <w:t xml:space="preserve"> v šolskem letu 202</w:t>
      </w:r>
      <w:r w:rsidR="00981949">
        <w:rPr>
          <w:rFonts w:ascii="Times New Roman" w:hAnsi="Times New Roman"/>
          <w:b/>
          <w:sz w:val="36"/>
          <w:szCs w:val="36"/>
          <w:lang w:eastAsia="sl-SI"/>
        </w:rPr>
        <w:t>3</w:t>
      </w:r>
      <w:r w:rsidR="00DE1DF7">
        <w:rPr>
          <w:rFonts w:ascii="Times New Roman" w:hAnsi="Times New Roman"/>
          <w:b/>
          <w:sz w:val="36"/>
          <w:szCs w:val="36"/>
          <w:lang w:eastAsia="sl-SI"/>
        </w:rPr>
        <w:t>/202</w:t>
      </w:r>
      <w:r w:rsidR="00981949">
        <w:rPr>
          <w:rFonts w:ascii="Times New Roman" w:hAnsi="Times New Roman"/>
          <w:b/>
          <w:sz w:val="36"/>
          <w:szCs w:val="36"/>
          <w:lang w:eastAsia="sl-SI"/>
        </w:rPr>
        <w:t>4</w:t>
      </w:r>
    </w:p>
    <w:p w14:paraId="1E85FDC6" w14:textId="77777777" w:rsidR="00411355" w:rsidRDefault="00411355" w:rsidP="00411355">
      <w:pPr>
        <w:shd w:val="clear" w:color="auto" w:fill="FFFFFF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56"/>
      </w:tblGrid>
      <w:tr w:rsidR="00411355" w14:paraId="58A8AE80" w14:textId="77777777" w:rsidTr="00411355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0A7" w14:textId="77777777" w:rsidR="00411355" w:rsidRPr="003B6602" w:rsidRDefault="00411355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Zap. št.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C13A" w14:textId="77777777" w:rsidR="00411355" w:rsidRPr="003B6602" w:rsidRDefault="00411355">
            <w:pPr>
              <w:ind w:right="-1032"/>
              <w:jc w:val="center"/>
              <w:rPr>
                <w:rFonts w:cs="Arial"/>
                <w:b/>
                <w:sz w:val="28"/>
                <w:szCs w:val="28"/>
              </w:rPr>
            </w:pPr>
            <w:r w:rsidRPr="003B6602">
              <w:rPr>
                <w:rFonts w:cs="Arial"/>
                <w:b/>
                <w:sz w:val="28"/>
                <w:szCs w:val="28"/>
              </w:rPr>
              <w:t>Naslov zaključnega dela</w:t>
            </w:r>
          </w:p>
        </w:tc>
      </w:tr>
      <w:tr w:rsidR="00981949" w14:paraId="363386E3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5C02" w14:textId="77777777" w:rsidR="00981949" w:rsidRPr="003B6602" w:rsidRDefault="00981949" w:rsidP="00981949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AE11" w14:textId="7BDA10E3" w:rsidR="00981949" w:rsidRPr="003B6602" w:rsidRDefault="00981949" w:rsidP="00981949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gospodinjskih sesalnikov</w:t>
            </w:r>
          </w:p>
        </w:tc>
      </w:tr>
      <w:tr w:rsidR="00981949" w14:paraId="5C4E0E92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7B98" w14:textId="77777777" w:rsidR="00981949" w:rsidRPr="003B6602" w:rsidRDefault="00981949" w:rsidP="00981949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5AD8" w14:textId="204FA7AA" w:rsidR="00981949" w:rsidRPr="003B6602" w:rsidRDefault="00981949" w:rsidP="00981949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sadja in zelenjave</w:t>
            </w:r>
          </w:p>
        </w:tc>
      </w:tr>
      <w:tr w:rsidR="00981949" w14:paraId="006B932D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EBDA" w14:textId="77777777" w:rsidR="00981949" w:rsidRPr="003B6602" w:rsidRDefault="00981949" w:rsidP="00981949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EADB" w14:textId="68DEC2D0" w:rsidR="00981949" w:rsidRPr="003B6602" w:rsidRDefault="00981949" w:rsidP="00981949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Blagajniške spretnosti</w:t>
            </w:r>
          </w:p>
        </w:tc>
      </w:tr>
      <w:tr w:rsidR="00981949" w14:paraId="287BB317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E0FE" w14:textId="77777777" w:rsidR="00981949" w:rsidRPr="003B6602" w:rsidRDefault="00981949" w:rsidP="00981949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3A3B" w14:textId="0DAA9C13" w:rsidR="00981949" w:rsidRPr="003B6602" w:rsidRDefault="00981949" w:rsidP="00981949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ženske konfekcije</w:t>
            </w:r>
          </w:p>
        </w:tc>
      </w:tr>
      <w:tr w:rsidR="00981949" w14:paraId="4375102B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420A" w14:textId="77777777" w:rsidR="00981949" w:rsidRPr="003B6602" w:rsidRDefault="00981949" w:rsidP="00981949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475" w14:textId="548C9D2F" w:rsidR="00981949" w:rsidRPr="003B6602" w:rsidRDefault="00981949" w:rsidP="00981949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sokov</w:t>
            </w:r>
          </w:p>
        </w:tc>
      </w:tr>
      <w:tr w:rsidR="00E47E98" w14:paraId="6E02F385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849" w14:textId="429552F2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B776" w14:textId="00FACC3F" w:rsidR="00E47E98" w:rsidRPr="00E47E98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E47E98">
              <w:rPr>
                <w:rFonts w:cs="Arial"/>
                <w:color w:val="000000"/>
                <w:sz w:val="24"/>
                <w:szCs w:val="24"/>
                <w:lang w:eastAsia="sl-SI"/>
              </w:rPr>
              <w:t>Prodaja barv, lakov in pripomočkov</w:t>
            </w:r>
          </w:p>
        </w:tc>
      </w:tr>
      <w:tr w:rsidR="00E47E98" w14:paraId="13E05118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FA2D24" w14:textId="7AC015A4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2C806" w14:textId="04EE7497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brezakoholnih gaziranih pijač</w:t>
            </w:r>
          </w:p>
        </w:tc>
      </w:tr>
      <w:tr w:rsidR="00E47E98" w14:paraId="11BA4DA8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93C110" w14:textId="677EA831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25743" w14:textId="2E57EEA0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masla</w:t>
            </w:r>
          </w:p>
        </w:tc>
      </w:tr>
      <w:tr w:rsidR="00E47E98" w14:paraId="5C7F09C4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1CEDF" w14:textId="130EF722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A0B43" w14:textId="4F4DF2C5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parfumskih izdelkov</w:t>
            </w:r>
          </w:p>
        </w:tc>
      </w:tr>
      <w:tr w:rsidR="00E47E98" w14:paraId="2C1FC7B5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A68AEF" w14:textId="623C208A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A76C" w14:textId="25380143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smuči</w:t>
            </w:r>
          </w:p>
        </w:tc>
      </w:tr>
      <w:tr w:rsidR="00E47E98" w14:paraId="273DAD19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CB1" w14:textId="5764546D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5624" w14:textId="23D38E5C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Priprava izdelkov v skladišču</w:t>
            </w:r>
          </w:p>
        </w:tc>
      </w:tr>
      <w:tr w:rsidR="00E47E98" w14:paraId="42E38A5A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620A" w14:textId="28306232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D7D3" w14:textId="250454C8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na blagajni</w:t>
            </w:r>
          </w:p>
        </w:tc>
      </w:tr>
      <w:tr w:rsidR="00E47E98" w14:paraId="56555453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6A39" w14:textId="55AABDA7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EA24" w14:textId="3F1C87A9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Delo v skladišču</w:t>
            </w:r>
          </w:p>
        </w:tc>
      </w:tr>
      <w:tr w:rsidR="00E47E98" w14:paraId="7C753CB4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C78D" w14:textId="6DA85024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42612" w14:textId="772C390E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in skladiščenje mlečnih izdelkov</w:t>
            </w:r>
          </w:p>
        </w:tc>
      </w:tr>
      <w:tr w:rsidR="00E47E98" w14:paraId="630076F0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C020" w14:textId="37B34036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537B" w14:textId="69C79945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vzglavnikov in odej</w:t>
            </w:r>
          </w:p>
        </w:tc>
      </w:tr>
      <w:tr w:rsidR="00E47E98" w14:paraId="72D1F112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CCB3" w14:textId="5FB6A496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CBE00" w14:textId="7622D309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izdelkov za kampiranje</w:t>
            </w:r>
          </w:p>
        </w:tc>
      </w:tr>
      <w:tr w:rsidR="00E47E98" w14:paraId="13EBA183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2F07" w14:textId="13BB9EAF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2A89" w14:textId="7179986E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kopalniške opreme</w:t>
            </w:r>
          </w:p>
        </w:tc>
      </w:tr>
      <w:tr w:rsidR="00E47E98" w14:paraId="1ED487F9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ECF7" w14:textId="26B44499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96B" w14:textId="1907366C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izdelkov ob blagajniškem prostoru</w:t>
            </w:r>
          </w:p>
        </w:tc>
      </w:tr>
      <w:tr w:rsidR="00E47E98" w14:paraId="6C8BBE27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16B9" w14:textId="7B04FFAE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AB0C" w14:textId="0229B2C0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gradbenega materiala</w:t>
            </w:r>
          </w:p>
        </w:tc>
      </w:tr>
      <w:tr w:rsidR="00E47E98" w14:paraId="5DFB7A89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D35B" w14:textId="4DD9CC0C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2731" w14:textId="691B2710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pekovskih izdelkov</w:t>
            </w:r>
          </w:p>
        </w:tc>
      </w:tr>
      <w:tr w:rsidR="00E47E98" w14:paraId="3B932BB5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BDA7" w14:textId="3BBC0F4B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6803" w14:textId="61E66F25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koles in dodatne opreme</w:t>
            </w:r>
          </w:p>
        </w:tc>
      </w:tr>
      <w:tr w:rsidR="00E47E98" w14:paraId="3EDC8641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ED4A" w14:textId="76511003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FCC2" w14:textId="6042BC7A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gospodinjskih sesalcev</w:t>
            </w:r>
          </w:p>
        </w:tc>
      </w:tr>
      <w:tr w:rsidR="00E47E98" w14:paraId="13D43717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D6D" w14:textId="1C7406B8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328" w14:textId="7B456C95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športnih artiklov za pohodništvo</w:t>
            </w:r>
          </w:p>
        </w:tc>
      </w:tr>
      <w:tr w:rsidR="00E47E98" w14:paraId="26F88C2E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C72" w14:textId="6C0166D5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5BE" w14:textId="31638F49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modnih dodatkov</w:t>
            </w:r>
          </w:p>
        </w:tc>
      </w:tr>
      <w:tr w:rsidR="00E47E98" w14:paraId="408CDC47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204" w14:textId="0FA1B5A6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409" w14:textId="537CA06F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mleka</w:t>
            </w:r>
          </w:p>
        </w:tc>
      </w:tr>
      <w:tr w:rsidR="00E47E98" w14:paraId="60E3A0E1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281" w14:textId="6D14D962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t>2</w:t>
            </w: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4E4" w14:textId="6F23B603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Prodaja jajc</w:t>
            </w:r>
          </w:p>
        </w:tc>
      </w:tr>
      <w:tr w:rsidR="00E47E98" w14:paraId="71E5D7FA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04" w14:textId="00A52624" w:rsidR="00E47E98" w:rsidRPr="003B6602" w:rsidRDefault="00E47E98" w:rsidP="00E47E98">
            <w:pPr>
              <w:rPr>
                <w:rFonts w:cs="Arial"/>
                <w:sz w:val="28"/>
                <w:szCs w:val="28"/>
              </w:rPr>
            </w:pPr>
            <w:r w:rsidRPr="003B6602">
              <w:rPr>
                <w:rFonts w:cs="Arial"/>
                <w:sz w:val="28"/>
                <w:szCs w:val="28"/>
              </w:rPr>
              <w:lastRenderedPageBreak/>
              <w:t>2</w:t>
            </w: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4BA" w14:textId="420BAE82" w:rsidR="00E47E98" w:rsidRPr="003B6602" w:rsidRDefault="00E47E98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 w:rsidRPr="003B6602">
              <w:rPr>
                <w:rFonts w:cs="Arial"/>
                <w:color w:val="000000"/>
                <w:sz w:val="24"/>
                <w:szCs w:val="24"/>
                <w:lang w:eastAsia="sl-SI"/>
              </w:rPr>
              <w:t>Priprava in prodaja blaga</w:t>
            </w:r>
          </w:p>
        </w:tc>
      </w:tr>
      <w:tr w:rsidR="0024674F" w14:paraId="47419416" w14:textId="77777777" w:rsidTr="0041185B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8B9" w14:textId="20C1C59A" w:rsidR="0024674F" w:rsidRPr="003B6602" w:rsidRDefault="0024674F" w:rsidP="00E47E9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446B" w14:textId="7A286453" w:rsidR="0024674F" w:rsidRPr="003B6602" w:rsidRDefault="0024674F" w:rsidP="00E47E98">
            <w:pPr>
              <w:spacing w:line="360" w:lineRule="auto"/>
              <w:rPr>
                <w:rFonts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cs="Arial"/>
                <w:color w:val="000000"/>
                <w:sz w:val="24"/>
                <w:szCs w:val="24"/>
                <w:lang w:eastAsia="sl-SI"/>
              </w:rPr>
              <w:t>Prodaja moške konfekcije</w:t>
            </w:r>
          </w:p>
        </w:tc>
      </w:tr>
    </w:tbl>
    <w:p w14:paraId="180098D2" w14:textId="77777777" w:rsidR="00411355" w:rsidRDefault="00411355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9F37080" w14:textId="77777777" w:rsidR="004D5CCD" w:rsidRDefault="004D5CCD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B2FD1E4" w14:textId="77777777" w:rsidR="004D5CCD" w:rsidRDefault="004D5CCD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493E72E" w14:textId="77777777" w:rsidR="00411355" w:rsidRPr="00716499" w:rsidRDefault="00411355" w:rsidP="0041135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Mentor</w:t>
      </w:r>
      <w:r w:rsidR="004D5CCD">
        <w:rPr>
          <w:rFonts w:ascii="Times New Roman" w:hAnsi="Times New Roman"/>
          <w:sz w:val="28"/>
          <w:szCs w:val="28"/>
        </w:rPr>
        <w:t>ici</w:t>
      </w:r>
      <w:r>
        <w:rPr>
          <w:rFonts w:ascii="Times New Roman" w:hAnsi="Times New Roman"/>
          <w:sz w:val="28"/>
          <w:szCs w:val="28"/>
        </w:rPr>
        <w:t xml:space="preserve"> nalog </w:t>
      </w:r>
      <w:r w:rsidR="000066F5">
        <w:rPr>
          <w:rFonts w:ascii="Times New Roman" w:hAnsi="Times New Roman"/>
          <w:sz w:val="28"/>
          <w:szCs w:val="28"/>
        </w:rPr>
        <w:t xml:space="preserve">sta </w:t>
      </w:r>
      <w:r w:rsidR="004D5CCD">
        <w:rPr>
          <w:rFonts w:ascii="Times New Roman" w:hAnsi="Times New Roman"/>
          <w:sz w:val="28"/>
          <w:szCs w:val="28"/>
        </w:rPr>
        <w:t>Marta Hrovatin in Karmen Koprivec</w:t>
      </w:r>
      <w:r w:rsidR="000066F5" w:rsidRPr="00716499">
        <w:rPr>
          <w:rFonts w:ascii="Times New Roman" w:hAnsi="Times New Roman"/>
          <w:sz w:val="28"/>
          <w:szCs w:val="28"/>
        </w:rPr>
        <w:t>.</w:t>
      </w:r>
    </w:p>
    <w:p w14:paraId="291890E6" w14:textId="77777777" w:rsidR="00D64F6F" w:rsidRPr="007776EC" w:rsidRDefault="00D64F6F" w:rsidP="007776EC"/>
    <w:sectPr w:rsidR="00D64F6F" w:rsidRPr="007776EC" w:rsidSect="00806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F6B9" w14:textId="77777777" w:rsidR="0080653C" w:rsidRDefault="0080653C" w:rsidP="00F014AB">
      <w:r>
        <w:separator/>
      </w:r>
    </w:p>
  </w:endnote>
  <w:endnote w:type="continuationSeparator" w:id="0">
    <w:p w14:paraId="3D040F19" w14:textId="77777777" w:rsidR="0080653C" w:rsidRDefault="0080653C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1FC2" w14:textId="77777777" w:rsidR="007560C3" w:rsidRDefault="007560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F25F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5E21FE1A" w14:textId="77777777" w:rsidR="00E500B5" w:rsidRDefault="007560C3" w:rsidP="00E500B5">
    <w:pPr>
      <w:pStyle w:val="Noga"/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606C1B35" wp14:editId="2E5CB631">
          <wp:simplePos x="0" y="0"/>
          <wp:positionH relativeFrom="column">
            <wp:posOffset>1414780</wp:posOffset>
          </wp:positionH>
          <wp:positionV relativeFrom="paragraph">
            <wp:posOffset>2540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10" name="Slika 10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F5B">
      <w:rPr>
        <w:noProof/>
      </w:rPr>
      <w:drawing>
        <wp:anchor distT="0" distB="0" distL="114300" distR="114300" simplePos="0" relativeHeight="251663360" behindDoc="0" locked="0" layoutInCell="1" allowOverlap="1" wp14:anchorId="6590B19A" wp14:editId="7AFA42B9">
          <wp:simplePos x="0" y="0"/>
          <wp:positionH relativeFrom="margin">
            <wp:posOffset>2910205</wp:posOffset>
          </wp:positionH>
          <wp:positionV relativeFrom="paragraph">
            <wp:posOffset>10160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1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1E123F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12" name="Slika 12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EDCD1" w14:textId="77777777" w:rsidR="00F014AB" w:rsidRPr="00E500B5" w:rsidRDefault="00F014AB" w:rsidP="00E500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802E" w14:textId="77777777" w:rsidR="007560C3" w:rsidRDefault="007560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283C" w14:textId="77777777" w:rsidR="0080653C" w:rsidRDefault="0080653C" w:rsidP="00F014AB">
      <w:r>
        <w:separator/>
      </w:r>
    </w:p>
  </w:footnote>
  <w:footnote w:type="continuationSeparator" w:id="0">
    <w:p w14:paraId="0A5C15EB" w14:textId="77777777" w:rsidR="0080653C" w:rsidRDefault="0080653C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AF8D" w14:textId="77777777" w:rsidR="007560C3" w:rsidRDefault="007560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AD69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2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051E7C53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7D943432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39A35D46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4B3E0AB0" w14:textId="77777777"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262CEDFC" w14:textId="77777777" w:rsidR="00000548" w:rsidRPr="006D7A0B" w:rsidRDefault="0024674F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24B2B38A" w14:textId="77777777" w:rsidR="00F014AB" w:rsidRDefault="00F014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9142" w14:textId="77777777" w:rsidR="007560C3" w:rsidRDefault="007560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1456133">
    <w:abstractNumId w:val="2"/>
  </w:num>
  <w:num w:numId="2" w16cid:durableId="1425806340">
    <w:abstractNumId w:val="0"/>
  </w:num>
  <w:num w:numId="3" w16cid:durableId="2015302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5BD"/>
    <w:rsid w:val="00000548"/>
    <w:rsid w:val="00004CC4"/>
    <w:rsid w:val="000066F5"/>
    <w:rsid w:val="000205EA"/>
    <w:rsid w:val="0007370A"/>
    <w:rsid w:val="00092C0A"/>
    <w:rsid w:val="000A64EA"/>
    <w:rsid w:val="001171E2"/>
    <w:rsid w:val="00187D1B"/>
    <w:rsid w:val="0019401E"/>
    <w:rsid w:val="001A7B25"/>
    <w:rsid w:val="001C0D00"/>
    <w:rsid w:val="001C78D1"/>
    <w:rsid w:val="001E0BAF"/>
    <w:rsid w:val="00206BBF"/>
    <w:rsid w:val="00225536"/>
    <w:rsid w:val="0024674F"/>
    <w:rsid w:val="002C5128"/>
    <w:rsid w:val="0031193E"/>
    <w:rsid w:val="00331CDA"/>
    <w:rsid w:val="00340B7C"/>
    <w:rsid w:val="00356D27"/>
    <w:rsid w:val="003B6602"/>
    <w:rsid w:val="003E60C2"/>
    <w:rsid w:val="004078E1"/>
    <w:rsid w:val="00411355"/>
    <w:rsid w:val="00435CF9"/>
    <w:rsid w:val="0049209E"/>
    <w:rsid w:val="00492566"/>
    <w:rsid w:val="004D01CF"/>
    <w:rsid w:val="004D5CCD"/>
    <w:rsid w:val="004E001D"/>
    <w:rsid w:val="005068C7"/>
    <w:rsid w:val="0056441E"/>
    <w:rsid w:val="0058739B"/>
    <w:rsid w:val="00587BFE"/>
    <w:rsid w:val="005D364B"/>
    <w:rsid w:val="005D4229"/>
    <w:rsid w:val="005E62DD"/>
    <w:rsid w:val="006011D7"/>
    <w:rsid w:val="006418BA"/>
    <w:rsid w:val="0065085C"/>
    <w:rsid w:val="00653A32"/>
    <w:rsid w:val="00655A8B"/>
    <w:rsid w:val="006722E5"/>
    <w:rsid w:val="00696A5B"/>
    <w:rsid w:val="006D0B73"/>
    <w:rsid w:val="00716499"/>
    <w:rsid w:val="007225BD"/>
    <w:rsid w:val="00746950"/>
    <w:rsid w:val="007560C3"/>
    <w:rsid w:val="00776E1B"/>
    <w:rsid w:val="007776EC"/>
    <w:rsid w:val="00797406"/>
    <w:rsid w:val="007A2FA4"/>
    <w:rsid w:val="007F327E"/>
    <w:rsid w:val="0080653C"/>
    <w:rsid w:val="008227D2"/>
    <w:rsid w:val="00823548"/>
    <w:rsid w:val="00844A1F"/>
    <w:rsid w:val="008552C0"/>
    <w:rsid w:val="00862E34"/>
    <w:rsid w:val="00880CBC"/>
    <w:rsid w:val="008B6ADA"/>
    <w:rsid w:val="008D049D"/>
    <w:rsid w:val="008F35AE"/>
    <w:rsid w:val="00957F0C"/>
    <w:rsid w:val="00981949"/>
    <w:rsid w:val="009972DA"/>
    <w:rsid w:val="009A73D9"/>
    <w:rsid w:val="009A7FEC"/>
    <w:rsid w:val="009D1C7A"/>
    <w:rsid w:val="00A53CB8"/>
    <w:rsid w:val="00A556BF"/>
    <w:rsid w:val="00A57BEC"/>
    <w:rsid w:val="00A71614"/>
    <w:rsid w:val="00A749E3"/>
    <w:rsid w:val="00AD398C"/>
    <w:rsid w:val="00B51002"/>
    <w:rsid w:val="00B5277D"/>
    <w:rsid w:val="00B66AA2"/>
    <w:rsid w:val="00BA49FF"/>
    <w:rsid w:val="00BB1DAA"/>
    <w:rsid w:val="00BD01DA"/>
    <w:rsid w:val="00BF172E"/>
    <w:rsid w:val="00C02A84"/>
    <w:rsid w:val="00C21D77"/>
    <w:rsid w:val="00C5044C"/>
    <w:rsid w:val="00C53242"/>
    <w:rsid w:val="00C84187"/>
    <w:rsid w:val="00C857A2"/>
    <w:rsid w:val="00CA1D3C"/>
    <w:rsid w:val="00CB0314"/>
    <w:rsid w:val="00CB3F5B"/>
    <w:rsid w:val="00CF4107"/>
    <w:rsid w:val="00D0121C"/>
    <w:rsid w:val="00D14CD2"/>
    <w:rsid w:val="00D247A6"/>
    <w:rsid w:val="00D27764"/>
    <w:rsid w:val="00D46848"/>
    <w:rsid w:val="00D55771"/>
    <w:rsid w:val="00D64F6F"/>
    <w:rsid w:val="00DA2FFC"/>
    <w:rsid w:val="00DC4324"/>
    <w:rsid w:val="00DE1DF7"/>
    <w:rsid w:val="00DF0067"/>
    <w:rsid w:val="00E24E93"/>
    <w:rsid w:val="00E47E98"/>
    <w:rsid w:val="00E500B5"/>
    <w:rsid w:val="00EC06D5"/>
    <w:rsid w:val="00EF2F23"/>
    <w:rsid w:val="00F00089"/>
    <w:rsid w:val="00F014AB"/>
    <w:rsid w:val="00F37163"/>
    <w:rsid w:val="00F5707D"/>
    <w:rsid w:val="00F642AF"/>
    <w:rsid w:val="00F66DE8"/>
    <w:rsid w:val="00F77571"/>
    <w:rsid w:val="00F86E47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4F76E"/>
  <w15:chartTrackingRefBased/>
  <w15:docId w15:val="{3A7D7B49-EA84-47F1-A274-892A68A4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D1B"/>
    <w:rPr>
      <w:rFonts w:ascii="Arial" w:eastAsia="Times New Roman" w:hAnsi="Arial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  <w:sz w:val="20"/>
      <w:lang w:eastAsia="sl-SI"/>
    </w:r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64F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\AppData\Local\Microsoft\Windows\INetCache\Content.Outlook\0YR70XXO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Nataša Jurjevec Juvan</cp:lastModifiedBy>
  <cp:revision>11</cp:revision>
  <cp:lastPrinted>2021-10-11T11:54:00Z</cp:lastPrinted>
  <dcterms:created xsi:type="dcterms:W3CDTF">2022-10-20T10:46:00Z</dcterms:created>
  <dcterms:modified xsi:type="dcterms:W3CDTF">2024-01-30T08:42:00Z</dcterms:modified>
</cp:coreProperties>
</file>